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284"/>
        <w:gridCol w:w="3119"/>
        <w:gridCol w:w="708"/>
      </w:tblGrid>
      <w:tr w:rsidR="00D70867" w:rsidRPr="00D70867" w14:paraId="7E7CD1B0" w14:textId="77777777" w:rsidTr="00362036">
        <w:trPr>
          <w:gridAfter w:val="1"/>
          <w:wAfter w:w="708" w:type="dxa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5F36C7" w14:textId="77777777" w:rsidR="003124C9" w:rsidRPr="00D70867" w:rsidRDefault="003124C9">
            <w:pPr>
              <w:pStyle w:val="Normal-nospace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C5457D" w14:textId="77777777" w:rsidR="003124C9" w:rsidRPr="00D70867" w:rsidRDefault="00FB2355">
            <w:pPr>
              <w:pStyle w:val="Normal-nospace"/>
              <w:rPr>
                <w:i/>
                <w:sz w:val="16"/>
                <w:szCs w:val="16"/>
              </w:rPr>
            </w:pPr>
            <w:r w:rsidRPr="00D70867">
              <w:rPr>
                <w:i/>
                <w:sz w:val="16"/>
                <w:szCs w:val="16"/>
              </w:rPr>
              <w:t>Tick box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7940A" w14:textId="77777777" w:rsidR="003124C9" w:rsidRPr="00D70867" w:rsidRDefault="003124C9">
            <w:pPr>
              <w:pStyle w:val="Normal-nospace"/>
              <w:rPr>
                <w:i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7365A" w14:textId="77777777" w:rsidR="003124C9" w:rsidRPr="00D70867" w:rsidRDefault="003124C9">
            <w:pPr>
              <w:pStyle w:val="Normal-nospace"/>
              <w:rPr>
                <w:sz w:val="16"/>
                <w:szCs w:val="16"/>
              </w:rPr>
            </w:pPr>
          </w:p>
        </w:tc>
      </w:tr>
      <w:tr w:rsidR="009B3429" w:rsidRPr="00D70867" w14:paraId="3A49BC8C" w14:textId="77777777" w:rsidTr="003620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55995" w14:textId="77777777" w:rsidR="009B3429" w:rsidRPr="00821EDD" w:rsidRDefault="009B3429" w:rsidP="003569E5">
            <w:pPr>
              <w:pStyle w:val="Normal-nospace"/>
              <w:rPr>
                <w:rFonts w:ascii="Nunito Sans" w:hAnsi="Nunito Sans"/>
                <w:i/>
                <w:iCs/>
                <w:sz w:val="24"/>
                <w:szCs w:val="24"/>
              </w:rPr>
            </w:pPr>
            <w:r w:rsidRPr="00821EDD">
              <w:rPr>
                <w:rFonts w:ascii="Nunito Sans" w:hAnsi="Nunito Sans"/>
                <w:i/>
                <w:iCs/>
                <w:sz w:val="24"/>
                <w:szCs w:val="24"/>
              </w:rPr>
              <w:t xml:space="preserve">Claim </w:t>
            </w:r>
            <w:r w:rsidR="003569E5" w:rsidRPr="00821EDD">
              <w:rPr>
                <w:rFonts w:ascii="Nunito Sans" w:hAnsi="Nunito Sans"/>
                <w:i/>
                <w:iCs/>
                <w:sz w:val="24"/>
                <w:szCs w:val="24"/>
              </w:rPr>
              <w:t>from Rosyth District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5A5C" w14:textId="77777777" w:rsidR="009B3429" w:rsidRPr="00821EDD" w:rsidRDefault="009B3429">
            <w:pPr>
              <w:pStyle w:val="Normal-nospace"/>
              <w:rPr>
                <w:rFonts w:ascii="Nunito Sans" w:hAnsi="Nunito Sans"/>
                <w:i/>
                <w:i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8F93BDC" w14:textId="77777777" w:rsidR="009B3429" w:rsidRPr="00D70867" w:rsidRDefault="009B3429">
            <w:pPr>
              <w:pStyle w:val="Normal-nospace"/>
              <w:rPr>
                <w:i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C7A48DB" w14:textId="77777777" w:rsidR="009B3429" w:rsidRPr="00821EDD" w:rsidRDefault="00EE39D4">
            <w:pPr>
              <w:pStyle w:val="Normal-nospace"/>
              <w:rPr>
                <w:rFonts w:ascii="Nunito Sans" w:hAnsi="Nunito Sans"/>
                <w:i/>
                <w:iCs/>
              </w:rPr>
            </w:pPr>
            <w:r w:rsidRPr="00821EDD">
              <w:rPr>
                <w:rFonts w:ascii="Nunito Sans" w:hAnsi="Nunito Sans"/>
                <w:i/>
                <w:iCs/>
              </w:rPr>
              <w:t>Document</w:t>
            </w:r>
            <w:r w:rsidR="009B3429" w:rsidRPr="00821EDD">
              <w:rPr>
                <w:rFonts w:ascii="Nunito Sans" w:hAnsi="Nunito Sans"/>
                <w:i/>
                <w:iCs/>
              </w:rPr>
              <w:t xml:space="preserve"> Ref (Office use)</w:t>
            </w:r>
          </w:p>
        </w:tc>
      </w:tr>
      <w:tr w:rsidR="009B3429" w:rsidRPr="00D70867" w14:paraId="5E74BBD7" w14:textId="77777777" w:rsidTr="00362036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3092C" w14:textId="77777777" w:rsidR="009B3429" w:rsidRPr="00821EDD" w:rsidRDefault="003569E5">
            <w:pPr>
              <w:pStyle w:val="Normal-nospace"/>
              <w:rPr>
                <w:rFonts w:ascii="Nunito Sans" w:hAnsi="Nunito Sans"/>
                <w:i/>
                <w:iCs/>
                <w:sz w:val="24"/>
                <w:szCs w:val="24"/>
              </w:rPr>
            </w:pPr>
            <w:r w:rsidRPr="00821EDD">
              <w:rPr>
                <w:rFonts w:ascii="Nunito Sans" w:hAnsi="Nunito Sans"/>
                <w:i/>
                <w:iCs/>
                <w:sz w:val="24"/>
                <w:szCs w:val="24"/>
              </w:rPr>
              <w:t>Payment to Rosyth District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AD4E" w14:textId="77777777" w:rsidR="009B3429" w:rsidRPr="00821EDD" w:rsidRDefault="009B3429">
            <w:pPr>
              <w:pStyle w:val="Normal-nospace"/>
              <w:rPr>
                <w:rFonts w:ascii="Nunito Sans" w:hAnsi="Nunito Sans"/>
                <w:i/>
                <w:i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DEC7EC0" w14:textId="77777777" w:rsidR="009B3429" w:rsidRPr="00D70867" w:rsidRDefault="009B3429">
            <w:pPr>
              <w:pStyle w:val="Normal-nospace"/>
              <w:rPr>
                <w:i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4C75781" w14:textId="77777777" w:rsidR="009B3429" w:rsidRPr="00821EDD" w:rsidRDefault="009B3429">
            <w:pPr>
              <w:pStyle w:val="Normal-nospace"/>
              <w:rPr>
                <w:rFonts w:ascii="Nunito Sans" w:hAnsi="Nunito Sans"/>
                <w:i/>
                <w:iCs/>
              </w:rPr>
            </w:pPr>
          </w:p>
        </w:tc>
      </w:tr>
      <w:tr w:rsidR="00362036" w:rsidRPr="00D70867" w14:paraId="0E0C86F5" w14:textId="77777777" w:rsidTr="00362036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5707FD" w14:textId="77777777" w:rsidR="00362036" w:rsidRDefault="00362036">
            <w:pPr>
              <w:pStyle w:val="Normal-nospace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DA496F" w14:textId="77777777" w:rsidR="00362036" w:rsidRPr="00D70867" w:rsidRDefault="00362036">
            <w:pPr>
              <w:pStyle w:val="Normal-nospace"/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93FD69B" w14:textId="77777777" w:rsidR="00362036" w:rsidRPr="00D70867" w:rsidRDefault="00362036">
            <w:pPr>
              <w:pStyle w:val="Normal-nospace"/>
              <w:rPr>
                <w:i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118C363" w14:textId="77777777" w:rsidR="00362036" w:rsidRPr="00821EDD" w:rsidRDefault="00362036">
            <w:pPr>
              <w:pStyle w:val="Normal-nospace"/>
              <w:rPr>
                <w:rFonts w:ascii="Nunito Sans" w:hAnsi="Nunito Sans"/>
                <w:i/>
                <w:iCs/>
              </w:rPr>
            </w:pPr>
          </w:p>
        </w:tc>
      </w:tr>
      <w:tr w:rsidR="00362036" w:rsidRPr="00D70867" w14:paraId="10C48F88" w14:textId="77777777" w:rsidTr="00821EDD">
        <w:trPr>
          <w:trHeight w:val="25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21E41" w14:textId="77777777" w:rsidR="00362036" w:rsidRDefault="00362036">
            <w:pPr>
              <w:pStyle w:val="Normal-nospace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F4E66" w14:textId="77777777" w:rsidR="00362036" w:rsidRPr="00D70867" w:rsidRDefault="00362036">
            <w:pPr>
              <w:pStyle w:val="Normal-nospace"/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01F6E08" w14:textId="77777777" w:rsidR="00362036" w:rsidRPr="00D70867" w:rsidRDefault="00362036">
            <w:pPr>
              <w:pStyle w:val="Normal-nospace"/>
              <w:rPr>
                <w:i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CCED9E" w14:textId="77777777" w:rsidR="00362036" w:rsidRPr="00821EDD" w:rsidRDefault="00362036">
            <w:pPr>
              <w:pStyle w:val="Normal-nospace"/>
              <w:rPr>
                <w:rFonts w:ascii="Nunito Sans" w:hAnsi="Nunito Sans"/>
                <w:i/>
                <w:iCs/>
              </w:rPr>
            </w:pPr>
          </w:p>
        </w:tc>
      </w:tr>
    </w:tbl>
    <w:p w14:paraId="5FC312AC" w14:textId="77777777" w:rsidR="00357C17" w:rsidRDefault="00357C17">
      <w:pPr>
        <w:pStyle w:val="Normal-nospace"/>
        <w:rPr>
          <w:i/>
        </w:rPr>
      </w:pPr>
    </w:p>
    <w:p w14:paraId="59B02826" w14:textId="77777777" w:rsidR="003124C9" w:rsidRDefault="003124C9">
      <w:pPr>
        <w:pStyle w:val="Normal-nospace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8202"/>
      </w:tblGrid>
      <w:tr w:rsidR="00D03068" w:rsidRPr="00D926C1" w14:paraId="35D5DBC2" w14:textId="77777777" w:rsidTr="00D03068">
        <w:tc>
          <w:tcPr>
            <w:tcW w:w="1971" w:type="dxa"/>
            <w:shd w:val="clear" w:color="auto" w:fill="auto"/>
            <w:vAlign w:val="center"/>
          </w:tcPr>
          <w:p w14:paraId="56012793" w14:textId="77777777" w:rsidR="00357C17" w:rsidRPr="00821EDD" w:rsidRDefault="00357C17" w:rsidP="003569E5">
            <w:pPr>
              <w:pStyle w:val="Normal-nospace"/>
              <w:rPr>
                <w:rFonts w:ascii="Nunito Sans" w:hAnsi="Nunito Sans" w:cs="Arial"/>
                <w:i/>
                <w:iCs/>
                <w:sz w:val="24"/>
                <w:szCs w:val="24"/>
              </w:rPr>
            </w:pPr>
            <w:r w:rsidRPr="00821EDD">
              <w:rPr>
                <w:rFonts w:ascii="Nunito Sans" w:hAnsi="Nunito Sans" w:cs="Arial"/>
                <w:i/>
                <w:iCs/>
                <w:sz w:val="24"/>
                <w:szCs w:val="24"/>
              </w:rPr>
              <w:t>Name:</w:t>
            </w:r>
          </w:p>
        </w:tc>
        <w:tc>
          <w:tcPr>
            <w:tcW w:w="8202" w:type="dxa"/>
            <w:shd w:val="clear" w:color="auto" w:fill="auto"/>
          </w:tcPr>
          <w:p w14:paraId="05581037" w14:textId="77777777" w:rsidR="00357C17" w:rsidRPr="00821EDD" w:rsidRDefault="00357C17">
            <w:pPr>
              <w:pStyle w:val="Normal-nospace"/>
              <w:rPr>
                <w:rFonts w:ascii="Nunito Sans" w:hAnsi="Nunito Sans"/>
                <w:i/>
                <w:iCs/>
                <w:sz w:val="24"/>
                <w:szCs w:val="24"/>
              </w:rPr>
            </w:pPr>
          </w:p>
          <w:p w14:paraId="1E72D158" w14:textId="77777777" w:rsidR="007713D9" w:rsidRPr="00821EDD" w:rsidRDefault="007713D9">
            <w:pPr>
              <w:pStyle w:val="Normal-nospace"/>
              <w:rPr>
                <w:rFonts w:ascii="Nunito Sans" w:hAnsi="Nunito Sans"/>
                <w:i/>
                <w:iCs/>
                <w:sz w:val="24"/>
                <w:szCs w:val="24"/>
              </w:rPr>
            </w:pPr>
          </w:p>
        </w:tc>
        <w:bookmarkStart w:id="0" w:name="_GoBack"/>
        <w:bookmarkEnd w:id="0"/>
      </w:tr>
      <w:tr w:rsidR="00D03068" w:rsidRPr="00D926C1" w14:paraId="5E5DF0BB" w14:textId="77777777" w:rsidTr="00D03068">
        <w:tc>
          <w:tcPr>
            <w:tcW w:w="1971" w:type="dxa"/>
            <w:shd w:val="clear" w:color="auto" w:fill="auto"/>
            <w:vAlign w:val="center"/>
          </w:tcPr>
          <w:p w14:paraId="1390EC1B" w14:textId="78A39C3B" w:rsidR="00D03068" w:rsidRPr="00821EDD" w:rsidRDefault="00D03068" w:rsidP="003569E5">
            <w:pPr>
              <w:pStyle w:val="Normal-nospace"/>
              <w:rPr>
                <w:rFonts w:ascii="Nunito Sans" w:hAnsi="Nunito Sans" w:cs="Arial"/>
                <w:i/>
                <w:iCs/>
                <w:sz w:val="24"/>
                <w:szCs w:val="24"/>
              </w:rPr>
            </w:pPr>
            <w:r>
              <w:rPr>
                <w:rFonts w:ascii="Nunito Sans" w:hAnsi="Nunito Sans" w:cs="Arial"/>
                <w:i/>
                <w:iCs/>
                <w:sz w:val="24"/>
                <w:szCs w:val="24"/>
              </w:rPr>
              <w:t>Account No:</w:t>
            </w:r>
          </w:p>
        </w:tc>
        <w:tc>
          <w:tcPr>
            <w:tcW w:w="8202" w:type="dxa"/>
            <w:shd w:val="clear" w:color="auto" w:fill="auto"/>
          </w:tcPr>
          <w:p w14:paraId="39BE8E18" w14:textId="77777777" w:rsidR="00D03068" w:rsidRPr="00821EDD" w:rsidRDefault="00D03068">
            <w:pPr>
              <w:pStyle w:val="Normal-nospace"/>
              <w:rPr>
                <w:rFonts w:ascii="Nunito Sans" w:hAnsi="Nunito Sans"/>
                <w:i/>
                <w:iCs/>
                <w:sz w:val="24"/>
                <w:szCs w:val="24"/>
              </w:rPr>
            </w:pPr>
          </w:p>
        </w:tc>
      </w:tr>
      <w:tr w:rsidR="00D03068" w:rsidRPr="00D926C1" w14:paraId="7317DADE" w14:textId="77777777" w:rsidTr="00D03068">
        <w:trPr>
          <w:trHeight w:val="333"/>
        </w:trPr>
        <w:tc>
          <w:tcPr>
            <w:tcW w:w="1971" w:type="dxa"/>
            <w:shd w:val="clear" w:color="auto" w:fill="auto"/>
            <w:vAlign w:val="center"/>
          </w:tcPr>
          <w:p w14:paraId="5600117F" w14:textId="75347619" w:rsidR="00D03068" w:rsidRDefault="00D03068" w:rsidP="003569E5">
            <w:pPr>
              <w:pStyle w:val="Normal-nospace"/>
              <w:rPr>
                <w:rFonts w:ascii="Nunito Sans" w:hAnsi="Nunito Sans" w:cs="Arial"/>
                <w:i/>
                <w:iCs/>
                <w:sz w:val="24"/>
                <w:szCs w:val="24"/>
              </w:rPr>
            </w:pPr>
            <w:r>
              <w:rPr>
                <w:rFonts w:ascii="Nunito Sans" w:hAnsi="Nunito Sans" w:cs="Arial"/>
                <w:i/>
                <w:iCs/>
                <w:sz w:val="24"/>
                <w:szCs w:val="24"/>
              </w:rPr>
              <w:t>Sort Code:</w:t>
            </w:r>
          </w:p>
        </w:tc>
        <w:tc>
          <w:tcPr>
            <w:tcW w:w="8202" w:type="dxa"/>
            <w:shd w:val="clear" w:color="auto" w:fill="auto"/>
          </w:tcPr>
          <w:p w14:paraId="5BAC1113" w14:textId="77777777" w:rsidR="00D03068" w:rsidRPr="00821EDD" w:rsidRDefault="00D03068">
            <w:pPr>
              <w:pStyle w:val="Normal-nospace"/>
              <w:rPr>
                <w:rFonts w:ascii="Nunito Sans" w:hAnsi="Nunito Sans"/>
                <w:i/>
                <w:iCs/>
                <w:sz w:val="24"/>
                <w:szCs w:val="24"/>
              </w:rPr>
            </w:pPr>
          </w:p>
        </w:tc>
      </w:tr>
    </w:tbl>
    <w:p w14:paraId="685C838E" w14:textId="77777777" w:rsidR="00357C17" w:rsidRDefault="00357C17">
      <w:pPr>
        <w:pStyle w:val="Normal-nospace"/>
      </w:pPr>
    </w:p>
    <w:p w14:paraId="402FD5DF" w14:textId="77777777" w:rsidR="00357C17" w:rsidRPr="00821EDD" w:rsidRDefault="00357C17">
      <w:pPr>
        <w:pStyle w:val="Normal-nospace"/>
        <w:rPr>
          <w:rFonts w:ascii="Nunito Sans" w:hAnsi="Nunito Sans" w:cs="Arial"/>
          <w:i/>
          <w:iCs/>
          <w:u w:val="single"/>
        </w:rPr>
      </w:pPr>
      <w:r w:rsidRPr="00821EDD">
        <w:rPr>
          <w:rFonts w:ascii="Nunito Sans" w:hAnsi="Nunito Sans" w:cs="Arial"/>
          <w:i/>
          <w:iCs/>
          <w:u w:val="single"/>
        </w:rPr>
        <w:t>One event per form</w:t>
      </w:r>
      <w:r w:rsidR="003569E5" w:rsidRPr="00821EDD">
        <w:rPr>
          <w:rFonts w:ascii="Nunito Sans" w:hAnsi="Nunito Sans" w:cs="Arial"/>
          <w:i/>
          <w:iCs/>
          <w:u w:val="single"/>
        </w:rPr>
        <w:t xml:space="preserve"> – include detailed</w:t>
      </w:r>
      <w:r w:rsidR="005131E8" w:rsidRPr="00821EDD">
        <w:rPr>
          <w:rFonts w:ascii="Nunito Sans" w:hAnsi="Nunito Sans" w:cs="Arial"/>
          <w:i/>
          <w:iCs/>
          <w:u w:val="single"/>
        </w:rPr>
        <w:t xml:space="preserve"> additional notes</w:t>
      </w:r>
    </w:p>
    <w:p w14:paraId="062CAC73" w14:textId="77777777" w:rsidR="00357C17" w:rsidRDefault="00821EDD" w:rsidP="00821EDD">
      <w:pPr>
        <w:pStyle w:val="Normal-nospace"/>
        <w:tabs>
          <w:tab w:val="left" w:pos="1620"/>
        </w:tabs>
        <w:rPr>
          <w:rFonts w:cs="Arial"/>
        </w:rPr>
      </w:pPr>
      <w:r>
        <w:rPr>
          <w:rFonts w:cs="Arial"/>
        </w:rPr>
        <w:tab/>
      </w:r>
    </w:p>
    <w:p w14:paraId="7AE0627C" w14:textId="77777777" w:rsidR="000C42C0" w:rsidRPr="00D926C1" w:rsidRDefault="000C42C0" w:rsidP="000C42C0">
      <w:pPr>
        <w:pStyle w:val="Normal-nospace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1252"/>
        <w:gridCol w:w="5004"/>
        <w:gridCol w:w="1343"/>
        <w:gridCol w:w="1561"/>
      </w:tblGrid>
      <w:tr w:rsidR="000C42C0" w:rsidRPr="00D926C1" w14:paraId="78FB1361" w14:textId="77777777" w:rsidTr="006D0063">
        <w:tc>
          <w:tcPr>
            <w:tcW w:w="1034" w:type="dxa"/>
            <w:shd w:val="clear" w:color="auto" w:fill="auto"/>
          </w:tcPr>
          <w:p w14:paraId="0D2F1D6B" w14:textId="77777777" w:rsidR="000C42C0" w:rsidRPr="00821EDD" w:rsidRDefault="000C42C0" w:rsidP="006D0063">
            <w:pPr>
              <w:pStyle w:val="Normal-nospace"/>
              <w:rPr>
                <w:rFonts w:ascii="Nunito Sans" w:hAnsi="Nunito Sans" w:cs="Arial"/>
                <w:b/>
                <w:bCs/>
                <w:i/>
                <w:iCs/>
                <w:sz w:val="24"/>
                <w:szCs w:val="24"/>
              </w:rPr>
            </w:pPr>
            <w:r w:rsidRPr="00821EDD">
              <w:rPr>
                <w:rFonts w:ascii="Nunito Sans" w:hAnsi="Nunito Sans" w:cs="Arial"/>
                <w:b/>
                <w:bCs/>
                <w:i/>
                <w:iCs/>
                <w:sz w:val="24"/>
                <w:szCs w:val="24"/>
              </w:rPr>
              <w:t>Date</w:t>
            </w:r>
          </w:p>
        </w:tc>
        <w:tc>
          <w:tcPr>
            <w:tcW w:w="1252" w:type="dxa"/>
            <w:shd w:val="clear" w:color="auto" w:fill="auto"/>
          </w:tcPr>
          <w:p w14:paraId="63885AC6" w14:textId="77777777" w:rsidR="000C42C0" w:rsidRPr="00821EDD" w:rsidRDefault="000C42C0" w:rsidP="006D0063">
            <w:pPr>
              <w:pStyle w:val="Normal-nospace"/>
              <w:rPr>
                <w:rFonts w:ascii="Nunito Sans" w:hAnsi="Nunito Sans" w:cs="Arial"/>
                <w:b/>
                <w:bCs/>
                <w:i/>
                <w:iCs/>
                <w:sz w:val="24"/>
                <w:szCs w:val="24"/>
              </w:rPr>
            </w:pPr>
            <w:r w:rsidRPr="00821EDD">
              <w:rPr>
                <w:rFonts w:ascii="Nunito Sans" w:hAnsi="Nunito Sans" w:cs="Arial"/>
                <w:b/>
                <w:bCs/>
                <w:i/>
                <w:iCs/>
                <w:sz w:val="24"/>
                <w:szCs w:val="24"/>
              </w:rPr>
              <w:t>Account</w:t>
            </w:r>
          </w:p>
          <w:p w14:paraId="010F5405" w14:textId="77777777" w:rsidR="000C42C0" w:rsidRPr="00821EDD" w:rsidRDefault="000C42C0" w:rsidP="006D0063">
            <w:pPr>
              <w:pStyle w:val="Normal-nospace"/>
              <w:rPr>
                <w:rFonts w:ascii="Nunito Sans" w:hAnsi="Nunito Sans" w:cs="Arial"/>
                <w:b/>
                <w:bCs/>
                <w:i/>
                <w:iCs/>
                <w:sz w:val="24"/>
                <w:szCs w:val="24"/>
              </w:rPr>
            </w:pPr>
            <w:r w:rsidRPr="00821EDD">
              <w:rPr>
                <w:rFonts w:ascii="Nunito Sans" w:hAnsi="Nunito Sans" w:cs="Arial"/>
                <w:b/>
                <w:bCs/>
                <w:i/>
                <w:iCs/>
                <w:sz w:val="24"/>
                <w:szCs w:val="24"/>
              </w:rPr>
              <w:t xml:space="preserve">  Code</w:t>
            </w:r>
          </w:p>
        </w:tc>
        <w:tc>
          <w:tcPr>
            <w:tcW w:w="5004" w:type="dxa"/>
            <w:shd w:val="clear" w:color="auto" w:fill="auto"/>
          </w:tcPr>
          <w:p w14:paraId="4417017C" w14:textId="77777777" w:rsidR="000C42C0" w:rsidRPr="00821EDD" w:rsidRDefault="000C42C0" w:rsidP="006D0063">
            <w:pPr>
              <w:pStyle w:val="Normal-nospace"/>
              <w:ind w:left="142"/>
              <w:rPr>
                <w:rFonts w:ascii="Nunito Sans" w:hAnsi="Nunito Sans" w:cs="Arial"/>
                <w:b/>
                <w:bCs/>
                <w:i/>
                <w:iCs/>
                <w:sz w:val="24"/>
                <w:szCs w:val="24"/>
              </w:rPr>
            </w:pPr>
            <w:r w:rsidRPr="00821EDD">
              <w:rPr>
                <w:rFonts w:ascii="Nunito Sans" w:hAnsi="Nunito Sans" w:cs="Arial"/>
                <w:b/>
                <w:bCs/>
                <w:i/>
                <w:iCs/>
                <w:sz w:val="24"/>
                <w:szCs w:val="24"/>
              </w:rPr>
              <w:t>Description / Purpose</w:t>
            </w:r>
          </w:p>
        </w:tc>
        <w:tc>
          <w:tcPr>
            <w:tcW w:w="1343" w:type="dxa"/>
          </w:tcPr>
          <w:p w14:paraId="41A0B855" w14:textId="77777777" w:rsidR="000C42C0" w:rsidRPr="00821EDD" w:rsidRDefault="000C42C0" w:rsidP="006D0063">
            <w:pPr>
              <w:pStyle w:val="Normal-nospace"/>
              <w:ind w:left="-108" w:firstLine="108"/>
              <w:jc w:val="center"/>
              <w:rPr>
                <w:rFonts w:ascii="Nunito Sans" w:hAnsi="Nunito Sans" w:cs="Arial"/>
                <w:b/>
                <w:bCs/>
                <w:i/>
                <w:iCs/>
                <w:sz w:val="24"/>
                <w:szCs w:val="24"/>
              </w:rPr>
            </w:pPr>
            <w:r w:rsidRPr="00821EDD">
              <w:rPr>
                <w:rFonts w:ascii="Nunito Sans" w:hAnsi="Nunito Sans" w:cs="Arial"/>
                <w:b/>
                <w:bCs/>
                <w:i/>
                <w:iCs/>
                <w:sz w:val="24"/>
                <w:szCs w:val="24"/>
              </w:rPr>
              <w:t>Income (A)</w:t>
            </w:r>
          </w:p>
        </w:tc>
        <w:tc>
          <w:tcPr>
            <w:tcW w:w="1561" w:type="dxa"/>
            <w:shd w:val="clear" w:color="auto" w:fill="auto"/>
          </w:tcPr>
          <w:p w14:paraId="4DCC625B" w14:textId="77777777" w:rsidR="00821EDD" w:rsidRDefault="000C42C0" w:rsidP="006D0063">
            <w:pPr>
              <w:pStyle w:val="Normal-nospace"/>
              <w:ind w:left="-108" w:firstLine="108"/>
              <w:jc w:val="center"/>
              <w:rPr>
                <w:rFonts w:ascii="Nunito Sans" w:hAnsi="Nunito Sans" w:cs="Arial"/>
                <w:b/>
                <w:bCs/>
                <w:i/>
                <w:iCs/>
                <w:sz w:val="24"/>
                <w:szCs w:val="24"/>
              </w:rPr>
            </w:pPr>
            <w:r w:rsidRPr="00821EDD">
              <w:rPr>
                <w:rFonts w:ascii="Nunito Sans" w:hAnsi="Nunito Sans" w:cs="Arial"/>
                <w:b/>
                <w:bCs/>
                <w:i/>
                <w:iCs/>
                <w:sz w:val="24"/>
                <w:szCs w:val="24"/>
              </w:rPr>
              <w:t xml:space="preserve">Expense </w:t>
            </w:r>
          </w:p>
          <w:p w14:paraId="34E60FDB" w14:textId="77777777" w:rsidR="000C42C0" w:rsidRPr="00821EDD" w:rsidRDefault="000C42C0" w:rsidP="006D0063">
            <w:pPr>
              <w:pStyle w:val="Normal-nospace"/>
              <w:ind w:left="-108" w:firstLine="108"/>
              <w:jc w:val="center"/>
              <w:rPr>
                <w:rFonts w:ascii="Nunito Sans" w:hAnsi="Nunito Sans" w:cs="Arial"/>
                <w:b/>
                <w:bCs/>
                <w:i/>
                <w:iCs/>
                <w:sz w:val="24"/>
                <w:szCs w:val="24"/>
              </w:rPr>
            </w:pPr>
            <w:r w:rsidRPr="00821EDD">
              <w:rPr>
                <w:rFonts w:ascii="Nunito Sans" w:hAnsi="Nunito Sans" w:cs="Arial"/>
                <w:b/>
                <w:bCs/>
                <w:i/>
                <w:iCs/>
                <w:sz w:val="24"/>
                <w:szCs w:val="24"/>
              </w:rPr>
              <w:t>(B)</w:t>
            </w:r>
          </w:p>
        </w:tc>
      </w:tr>
      <w:tr w:rsidR="000C42C0" w14:paraId="71C060DE" w14:textId="77777777" w:rsidTr="006D0063">
        <w:tc>
          <w:tcPr>
            <w:tcW w:w="1034" w:type="dxa"/>
            <w:shd w:val="clear" w:color="auto" w:fill="auto"/>
          </w:tcPr>
          <w:p w14:paraId="532373BD" w14:textId="77777777" w:rsidR="000C42C0" w:rsidRPr="00821EDD" w:rsidRDefault="000C42C0" w:rsidP="006D0063">
            <w:pPr>
              <w:pStyle w:val="Normal-nospace"/>
              <w:rPr>
                <w:rFonts w:ascii="Nunito Sans Light" w:hAnsi="Nunito Sans Light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</w:tcPr>
          <w:p w14:paraId="121BEB1C" w14:textId="77777777" w:rsidR="000C42C0" w:rsidRPr="00821EDD" w:rsidRDefault="000C42C0" w:rsidP="006D0063">
            <w:pPr>
              <w:pStyle w:val="Normal-nospace"/>
              <w:rPr>
                <w:rFonts w:ascii="Nunito Sans Light" w:hAnsi="Nunito Sans Light"/>
                <w:sz w:val="22"/>
                <w:szCs w:val="22"/>
              </w:rPr>
            </w:pPr>
          </w:p>
        </w:tc>
        <w:tc>
          <w:tcPr>
            <w:tcW w:w="5004" w:type="dxa"/>
            <w:shd w:val="clear" w:color="auto" w:fill="auto"/>
          </w:tcPr>
          <w:p w14:paraId="541755A8" w14:textId="77777777" w:rsidR="000C42C0" w:rsidRPr="00821EDD" w:rsidRDefault="000C42C0" w:rsidP="006D0063">
            <w:pPr>
              <w:pStyle w:val="Normal-nospace"/>
              <w:rPr>
                <w:rFonts w:ascii="Nunito Sans Light" w:hAnsi="Nunito Sans Light"/>
                <w:sz w:val="22"/>
                <w:szCs w:val="22"/>
              </w:rPr>
            </w:pPr>
          </w:p>
        </w:tc>
        <w:tc>
          <w:tcPr>
            <w:tcW w:w="1343" w:type="dxa"/>
          </w:tcPr>
          <w:p w14:paraId="1E3DE89F" w14:textId="77777777" w:rsidR="000C42C0" w:rsidRPr="00821EDD" w:rsidRDefault="000C42C0" w:rsidP="006D0063">
            <w:pPr>
              <w:pStyle w:val="Normal-nospace"/>
              <w:rPr>
                <w:rFonts w:ascii="Nunito Sans Light" w:hAnsi="Nunito Sans Light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14:paraId="4811E664" w14:textId="77777777" w:rsidR="000C42C0" w:rsidRPr="00821EDD" w:rsidRDefault="000C42C0" w:rsidP="006D0063">
            <w:pPr>
              <w:pStyle w:val="Normal-nospace"/>
              <w:rPr>
                <w:rFonts w:ascii="Nunito Sans Light" w:hAnsi="Nunito Sans Light"/>
                <w:sz w:val="22"/>
                <w:szCs w:val="22"/>
              </w:rPr>
            </w:pPr>
          </w:p>
        </w:tc>
      </w:tr>
      <w:tr w:rsidR="000C42C0" w14:paraId="5053B897" w14:textId="77777777" w:rsidTr="006D0063">
        <w:tc>
          <w:tcPr>
            <w:tcW w:w="1034" w:type="dxa"/>
            <w:shd w:val="clear" w:color="auto" w:fill="auto"/>
          </w:tcPr>
          <w:p w14:paraId="7C511CFB" w14:textId="77777777" w:rsidR="00D03068" w:rsidRPr="00821EDD" w:rsidRDefault="00D03068" w:rsidP="006D0063">
            <w:pPr>
              <w:pStyle w:val="Normal-nospace"/>
              <w:rPr>
                <w:rFonts w:ascii="Nunito Sans Light" w:hAnsi="Nunito Sans Light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</w:tcPr>
          <w:p w14:paraId="4ED1BE98" w14:textId="77777777" w:rsidR="000C42C0" w:rsidRPr="00821EDD" w:rsidRDefault="000C42C0" w:rsidP="006D0063">
            <w:pPr>
              <w:pStyle w:val="Normal-nospace"/>
              <w:rPr>
                <w:rFonts w:ascii="Nunito Sans Light" w:hAnsi="Nunito Sans Light"/>
                <w:sz w:val="22"/>
                <w:szCs w:val="22"/>
              </w:rPr>
            </w:pPr>
          </w:p>
        </w:tc>
        <w:tc>
          <w:tcPr>
            <w:tcW w:w="5004" w:type="dxa"/>
            <w:shd w:val="clear" w:color="auto" w:fill="auto"/>
          </w:tcPr>
          <w:p w14:paraId="5F89BF55" w14:textId="77777777" w:rsidR="000C42C0" w:rsidRPr="00821EDD" w:rsidRDefault="000C42C0" w:rsidP="006D0063">
            <w:pPr>
              <w:pStyle w:val="Normal-nospace"/>
              <w:rPr>
                <w:rFonts w:ascii="Nunito Sans Light" w:hAnsi="Nunito Sans Light"/>
                <w:sz w:val="22"/>
                <w:szCs w:val="22"/>
              </w:rPr>
            </w:pPr>
          </w:p>
        </w:tc>
        <w:tc>
          <w:tcPr>
            <w:tcW w:w="1343" w:type="dxa"/>
          </w:tcPr>
          <w:p w14:paraId="427E1238" w14:textId="77777777" w:rsidR="000C42C0" w:rsidRPr="00821EDD" w:rsidRDefault="000C42C0" w:rsidP="006D0063">
            <w:pPr>
              <w:pStyle w:val="Normal-nospace"/>
              <w:rPr>
                <w:rFonts w:ascii="Nunito Sans Light" w:hAnsi="Nunito Sans Light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14:paraId="798DCF39" w14:textId="77777777" w:rsidR="000C42C0" w:rsidRPr="00821EDD" w:rsidRDefault="000C42C0" w:rsidP="006D0063">
            <w:pPr>
              <w:pStyle w:val="Normal-nospace"/>
              <w:rPr>
                <w:rFonts w:ascii="Nunito Sans Light" w:hAnsi="Nunito Sans Light"/>
                <w:sz w:val="22"/>
                <w:szCs w:val="22"/>
              </w:rPr>
            </w:pPr>
          </w:p>
        </w:tc>
      </w:tr>
      <w:tr w:rsidR="000C42C0" w14:paraId="20BC1350" w14:textId="77777777" w:rsidTr="006D0063">
        <w:tc>
          <w:tcPr>
            <w:tcW w:w="1034" w:type="dxa"/>
            <w:shd w:val="clear" w:color="auto" w:fill="auto"/>
          </w:tcPr>
          <w:p w14:paraId="3C90B2FB" w14:textId="77777777" w:rsidR="000C42C0" w:rsidRPr="00821EDD" w:rsidRDefault="000C42C0" w:rsidP="006D0063">
            <w:pPr>
              <w:pStyle w:val="Normal-nospace"/>
              <w:rPr>
                <w:rFonts w:ascii="Nunito Sans Light" w:hAnsi="Nunito Sans Light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</w:tcPr>
          <w:p w14:paraId="162F1051" w14:textId="77777777" w:rsidR="000C42C0" w:rsidRPr="00821EDD" w:rsidRDefault="000C42C0" w:rsidP="006D0063">
            <w:pPr>
              <w:pStyle w:val="Normal-nospace"/>
              <w:rPr>
                <w:rFonts w:ascii="Nunito Sans Light" w:hAnsi="Nunito Sans Light"/>
                <w:sz w:val="22"/>
                <w:szCs w:val="22"/>
              </w:rPr>
            </w:pPr>
          </w:p>
        </w:tc>
        <w:tc>
          <w:tcPr>
            <w:tcW w:w="5004" w:type="dxa"/>
            <w:shd w:val="clear" w:color="auto" w:fill="auto"/>
          </w:tcPr>
          <w:p w14:paraId="2691B1B1" w14:textId="77777777" w:rsidR="000C42C0" w:rsidRPr="00821EDD" w:rsidRDefault="000C42C0" w:rsidP="006D0063">
            <w:pPr>
              <w:pStyle w:val="Normal-nospace"/>
              <w:rPr>
                <w:rFonts w:ascii="Nunito Sans Light" w:hAnsi="Nunito Sans Light"/>
                <w:sz w:val="22"/>
                <w:szCs w:val="22"/>
              </w:rPr>
            </w:pPr>
          </w:p>
        </w:tc>
        <w:tc>
          <w:tcPr>
            <w:tcW w:w="1343" w:type="dxa"/>
          </w:tcPr>
          <w:p w14:paraId="3E5AAAF8" w14:textId="77777777" w:rsidR="000C42C0" w:rsidRPr="00821EDD" w:rsidRDefault="000C42C0" w:rsidP="006D0063">
            <w:pPr>
              <w:pStyle w:val="Normal-nospace"/>
              <w:rPr>
                <w:rFonts w:ascii="Nunito Sans Light" w:hAnsi="Nunito Sans Light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14:paraId="375DB380" w14:textId="77777777" w:rsidR="000C42C0" w:rsidRPr="00821EDD" w:rsidRDefault="000C42C0" w:rsidP="006D0063">
            <w:pPr>
              <w:pStyle w:val="Normal-nospace"/>
              <w:rPr>
                <w:rFonts w:ascii="Nunito Sans Light" w:hAnsi="Nunito Sans Light"/>
                <w:sz w:val="22"/>
                <w:szCs w:val="22"/>
              </w:rPr>
            </w:pPr>
          </w:p>
        </w:tc>
      </w:tr>
      <w:tr w:rsidR="000C42C0" w14:paraId="7225FFED" w14:textId="77777777" w:rsidTr="006D0063">
        <w:tc>
          <w:tcPr>
            <w:tcW w:w="1034" w:type="dxa"/>
            <w:shd w:val="clear" w:color="auto" w:fill="auto"/>
          </w:tcPr>
          <w:p w14:paraId="6A3DA76C" w14:textId="77777777" w:rsidR="000C42C0" w:rsidRPr="00821EDD" w:rsidRDefault="000C42C0" w:rsidP="006D0063">
            <w:pPr>
              <w:pStyle w:val="Normal-nospace"/>
              <w:rPr>
                <w:rFonts w:ascii="Nunito Sans Light" w:hAnsi="Nunito Sans Light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</w:tcPr>
          <w:p w14:paraId="5A4CBF63" w14:textId="77777777" w:rsidR="000C42C0" w:rsidRPr="00821EDD" w:rsidRDefault="000C42C0" w:rsidP="006D0063">
            <w:pPr>
              <w:pStyle w:val="Normal-nospace"/>
              <w:rPr>
                <w:rFonts w:ascii="Nunito Sans Light" w:hAnsi="Nunito Sans Light"/>
                <w:sz w:val="22"/>
                <w:szCs w:val="22"/>
              </w:rPr>
            </w:pPr>
          </w:p>
        </w:tc>
        <w:tc>
          <w:tcPr>
            <w:tcW w:w="5004" w:type="dxa"/>
            <w:shd w:val="clear" w:color="auto" w:fill="auto"/>
          </w:tcPr>
          <w:p w14:paraId="4D571B0C" w14:textId="77777777" w:rsidR="000C42C0" w:rsidRPr="00821EDD" w:rsidRDefault="000C42C0" w:rsidP="006D0063">
            <w:pPr>
              <w:pStyle w:val="Normal-nospace"/>
              <w:rPr>
                <w:rFonts w:ascii="Nunito Sans Light" w:hAnsi="Nunito Sans Light"/>
                <w:sz w:val="22"/>
                <w:szCs w:val="22"/>
              </w:rPr>
            </w:pPr>
          </w:p>
        </w:tc>
        <w:tc>
          <w:tcPr>
            <w:tcW w:w="1343" w:type="dxa"/>
          </w:tcPr>
          <w:p w14:paraId="21B56C49" w14:textId="77777777" w:rsidR="000C42C0" w:rsidRPr="00821EDD" w:rsidRDefault="000C42C0" w:rsidP="006D0063">
            <w:pPr>
              <w:pStyle w:val="Normal-nospace"/>
              <w:rPr>
                <w:rFonts w:ascii="Nunito Sans Light" w:hAnsi="Nunito Sans Light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14:paraId="4807E697" w14:textId="77777777" w:rsidR="000C42C0" w:rsidRPr="00821EDD" w:rsidRDefault="000C42C0" w:rsidP="006D0063">
            <w:pPr>
              <w:pStyle w:val="Normal-nospace"/>
              <w:rPr>
                <w:rFonts w:ascii="Nunito Sans Light" w:hAnsi="Nunito Sans Light"/>
                <w:sz w:val="22"/>
                <w:szCs w:val="22"/>
              </w:rPr>
            </w:pPr>
          </w:p>
        </w:tc>
      </w:tr>
      <w:tr w:rsidR="000C42C0" w14:paraId="5B3986ED" w14:textId="77777777" w:rsidTr="006D0063">
        <w:tc>
          <w:tcPr>
            <w:tcW w:w="1034" w:type="dxa"/>
            <w:shd w:val="clear" w:color="auto" w:fill="auto"/>
          </w:tcPr>
          <w:p w14:paraId="36D81578" w14:textId="77777777" w:rsidR="000C42C0" w:rsidRPr="00821EDD" w:rsidRDefault="000C42C0" w:rsidP="006D0063">
            <w:pPr>
              <w:pStyle w:val="Normal-nospace"/>
              <w:rPr>
                <w:rFonts w:ascii="Nunito Sans Light" w:hAnsi="Nunito Sans Light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</w:tcPr>
          <w:p w14:paraId="1ABC6580" w14:textId="77777777" w:rsidR="000C42C0" w:rsidRPr="00821EDD" w:rsidRDefault="000C42C0" w:rsidP="006D0063">
            <w:pPr>
              <w:pStyle w:val="Normal-nospace"/>
              <w:rPr>
                <w:rFonts w:ascii="Nunito Sans Light" w:hAnsi="Nunito Sans Light"/>
                <w:sz w:val="22"/>
                <w:szCs w:val="22"/>
              </w:rPr>
            </w:pPr>
          </w:p>
        </w:tc>
        <w:tc>
          <w:tcPr>
            <w:tcW w:w="5004" w:type="dxa"/>
            <w:shd w:val="clear" w:color="auto" w:fill="auto"/>
          </w:tcPr>
          <w:p w14:paraId="488EAF39" w14:textId="77777777" w:rsidR="000C42C0" w:rsidRPr="00821EDD" w:rsidRDefault="000C42C0" w:rsidP="006D0063">
            <w:pPr>
              <w:pStyle w:val="Normal-nospace"/>
              <w:rPr>
                <w:rFonts w:ascii="Nunito Sans Light" w:hAnsi="Nunito Sans Light"/>
                <w:sz w:val="22"/>
                <w:szCs w:val="22"/>
              </w:rPr>
            </w:pPr>
          </w:p>
        </w:tc>
        <w:tc>
          <w:tcPr>
            <w:tcW w:w="1343" w:type="dxa"/>
          </w:tcPr>
          <w:p w14:paraId="24E501BD" w14:textId="77777777" w:rsidR="000C42C0" w:rsidRPr="00821EDD" w:rsidRDefault="000C42C0" w:rsidP="006D0063">
            <w:pPr>
              <w:pStyle w:val="Normal-nospace"/>
              <w:rPr>
                <w:rFonts w:ascii="Nunito Sans Light" w:hAnsi="Nunito Sans Light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14:paraId="008075F2" w14:textId="77777777" w:rsidR="000C42C0" w:rsidRPr="00821EDD" w:rsidRDefault="000C42C0" w:rsidP="006D0063">
            <w:pPr>
              <w:pStyle w:val="Normal-nospace"/>
              <w:rPr>
                <w:rFonts w:ascii="Nunito Sans Light" w:hAnsi="Nunito Sans Light"/>
                <w:sz w:val="22"/>
                <w:szCs w:val="22"/>
              </w:rPr>
            </w:pPr>
          </w:p>
        </w:tc>
      </w:tr>
      <w:tr w:rsidR="000C42C0" w14:paraId="21B249F3" w14:textId="77777777" w:rsidTr="006D0063">
        <w:tc>
          <w:tcPr>
            <w:tcW w:w="1034" w:type="dxa"/>
            <w:shd w:val="clear" w:color="auto" w:fill="auto"/>
          </w:tcPr>
          <w:p w14:paraId="4B59C528" w14:textId="77777777" w:rsidR="000C42C0" w:rsidRPr="00821EDD" w:rsidRDefault="000C42C0" w:rsidP="006D0063">
            <w:pPr>
              <w:pStyle w:val="Normal-nospace"/>
              <w:rPr>
                <w:rFonts w:ascii="Nunito Sans Light" w:hAnsi="Nunito Sans Light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</w:tcPr>
          <w:p w14:paraId="4DED7821" w14:textId="77777777" w:rsidR="000C42C0" w:rsidRPr="00821EDD" w:rsidRDefault="000C42C0" w:rsidP="006D0063">
            <w:pPr>
              <w:pStyle w:val="Normal-nospace"/>
              <w:rPr>
                <w:rFonts w:ascii="Nunito Sans Light" w:hAnsi="Nunito Sans Light"/>
                <w:sz w:val="22"/>
                <w:szCs w:val="22"/>
              </w:rPr>
            </w:pPr>
          </w:p>
        </w:tc>
        <w:tc>
          <w:tcPr>
            <w:tcW w:w="5004" w:type="dxa"/>
            <w:shd w:val="clear" w:color="auto" w:fill="auto"/>
          </w:tcPr>
          <w:p w14:paraId="2A2679B5" w14:textId="77777777" w:rsidR="000C42C0" w:rsidRPr="00821EDD" w:rsidRDefault="000C42C0" w:rsidP="006D0063">
            <w:pPr>
              <w:pStyle w:val="Normal-nospace"/>
              <w:rPr>
                <w:rFonts w:ascii="Nunito Sans Light" w:hAnsi="Nunito Sans Light"/>
                <w:sz w:val="22"/>
                <w:szCs w:val="22"/>
              </w:rPr>
            </w:pPr>
          </w:p>
        </w:tc>
        <w:tc>
          <w:tcPr>
            <w:tcW w:w="1343" w:type="dxa"/>
          </w:tcPr>
          <w:p w14:paraId="2117E7ED" w14:textId="77777777" w:rsidR="000C42C0" w:rsidRPr="00821EDD" w:rsidRDefault="000C42C0" w:rsidP="006D0063">
            <w:pPr>
              <w:pStyle w:val="Normal-nospace"/>
              <w:rPr>
                <w:rFonts w:ascii="Nunito Sans Light" w:hAnsi="Nunito Sans Light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14:paraId="2D293A67" w14:textId="77777777" w:rsidR="000C42C0" w:rsidRPr="00821EDD" w:rsidRDefault="000C42C0" w:rsidP="006D0063">
            <w:pPr>
              <w:pStyle w:val="Normal-nospace"/>
              <w:rPr>
                <w:rFonts w:ascii="Nunito Sans Light" w:hAnsi="Nunito Sans Light"/>
                <w:sz w:val="22"/>
                <w:szCs w:val="22"/>
              </w:rPr>
            </w:pPr>
          </w:p>
        </w:tc>
      </w:tr>
      <w:tr w:rsidR="000C42C0" w14:paraId="51F42E03" w14:textId="77777777" w:rsidTr="006D0063">
        <w:tc>
          <w:tcPr>
            <w:tcW w:w="1034" w:type="dxa"/>
            <w:shd w:val="clear" w:color="auto" w:fill="auto"/>
          </w:tcPr>
          <w:p w14:paraId="4FCBC286" w14:textId="77777777" w:rsidR="000C42C0" w:rsidRPr="00821EDD" w:rsidRDefault="000C42C0" w:rsidP="006D0063">
            <w:pPr>
              <w:pStyle w:val="Normal-nospace"/>
              <w:rPr>
                <w:rFonts w:ascii="Nunito Sans Light" w:hAnsi="Nunito Sans Light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</w:tcPr>
          <w:p w14:paraId="56F260F3" w14:textId="77777777" w:rsidR="000C42C0" w:rsidRPr="00821EDD" w:rsidRDefault="000C42C0" w:rsidP="006D0063">
            <w:pPr>
              <w:pStyle w:val="Normal-nospace"/>
              <w:rPr>
                <w:rFonts w:ascii="Nunito Sans Light" w:hAnsi="Nunito Sans Light"/>
                <w:sz w:val="22"/>
                <w:szCs w:val="22"/>
              </w:rPr>
            </w:pPr>
          </w:p>
        </w:tc>
        <w:tc>
          <w:tcPr>
            <w:tcW w:w="5004" w:type="dxa"/>
            <w:shd w:val="clear" w:color="auto" w:fill="auto"/>
          </w:tcPr>
          <w:p w14:paraId="2B7E350D" w14:textId="77777777" w:rsidR="000C42C0" w:rsidRPr="00821EDD" w:rsidRDefault="000C42C0" w:rsidP="006D0063">
            <w:pPr>
              <w:pStyle w:val="Normal-nospace"/>
              <w:rPr>
                <w:rFonts w:ascii="Nunito Sans Light" w:hAnsi="Nunito Sans Light"/>
                <w:sz w:val="22"/>
                <w:szCs w:val="22"/>
              </w:rPr>
            </w:pPr>
          </w:p>
        </w:tc>
        <w:tc>
          <w:tcPr>
            <w:tcW w:w="1343" w:type="dxa"/>
          </w:tcPr>
          <w:p w14:paraId="23C60758" w14:textId="77777777" w:rsidR="000C42C0" w:rsidRPr="00821EDD" w:rsidRDefault="000C42C0" w:rsidP="006D0063">
            <w:pPr>
              <w:pStyle w:val="Normal-nospace"/>
              <w:rPr>
                <w:rFonts w:ascii="Nunito Sans Light" w:hAnsi="Nunito Sans Light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14:paraId="7F1489B7" w14:textId="77777777" w:rsidR="000C42C0" w:rsidRPr="00821EDD" w:rsidRDefault="000C42C0" w:rsidP="006D0063">
            <w:pPr>
              <w:pStyle w:val="Normal-nospace"/>
              <w:rPr>
                <w:rFonts w:ascii="Nunito Sans Light" w:hAnsi="Nunito Sans Light"/>
                <w:sz w:val="22"/>
                <w:szCs w:val="22"/>
              </w:rPr>
            </w:pPr>
          </w:p>
        </w:tc>
      </w:tr>
      <w:tr w:rsidR="000C42C0" w14:paraId="5AC8D0A7" w14:textId="77777777" w:rsidTr="006D0063">
        <w:tc>
          <w:tcPr>
            <w:tcW w:w="1034" w:type="dxa"/>
            <w:shd w:val="clear" w:color="auto" w:fill="auto"/>
          </w:tcPr>
          <w:p w14:paraId="1F95FEBC" w14:textId="77777777" w:rsidR="000C42C0" w:rsidRPr="00821EDD" w:rsidRDefault="000C42C0" w:rsidP="006D0063">
            <w:pPr>
              <w:pStyle w:val="Normal-nospace"/>
              <w:rPr>
                <w:rFonts w:ascii="Nunito Sans Light" w:hAnsi="Nunito Sans Light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</w:tcPr>
          <w:p w14:paraId="585A3D60" w14:textId="77777777" w:rsidR="000C42C0" w:rsidRPr="00821EDD" w:rsidRDefault="000C42C0" w:rsidP="006D0063">
            <w:pPr>
              <w:pStyle w:val="Normal-nospace"/>
              <w:rPr>
                <w:rFonts w:ascii="Nunito Sans Light" w:hAnsi="Nunito Sans Light"/>
                <w:sz w:val="22"/>
                <w:szCs w:val="22"/>
              </w:rPr>
            </w:pPr>
          </w:p>
        </w:tc>
        <w:tc>
          <w:tcPr>
            <w:tcW w:w="5004" w:type="dxa"/>
            <w:shd w:val="clear" w:color="auto" w:fill="auto"/>
          </w:tcPr>
          <w:p w14:paraId="18F165DE" w14:textId="77777777" w:rsidR="000C42C0" w:rsidRPr="00821EDD" w:rsidRDefault="000C42C0" w:rsidP="006D0063">
            <w:pPr>
              <w:pStyle w:val="Normal-nospace"/>
              <w:rPr>
                <w:rFonts w:ascii="Nunito Sans Light" w:hAnsi="Nunito Sans Light"/>
                <w:sz w:val="22"/>
                <w:szCs w:val="22"/>
              </w:rPr>
            </w:pPr>
          </w:p>
        </w:tc>
        <w:tc>
          <w:tcPr>
            <w:tcW w:w="1343" w:type="dxa"/>
          </w:tcPr>
          <w:p w14:paraId="7FDDAEE4" w14:textId="77777777" w:rsidR="000C42C0" w:rsidRPr="00821EDD" w:rsidRDefault="000C42C0" w:rsidP="006D0063">
            <w:pPr>
              <w:pStyle w:val="Normal-nospace"/>
              <w:rPr>
                <w:rFonts w:ascii="Nunito Sans Light" w:hAnsi="Nunito Sans Light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14:paraId="768B5856" w14:textId="77777777" w:rsidR="000C42C0" w:rsidRPr="00821EDD" w:rsidRDefault="000C42C0" w:rsidP="006D0063">
            <w:pPr>
              <w:pStyle w:val="Normal-nospace"/>
              <w:rPr>
                <w:rFonts w:ascii="Nunito Sans Light" w:hAnsi="Nunito Sans Light"/>
                <w:sz w:val="22"/>
                <w:szCs w:val="22"/>
              </w:rPr>
            </w:pPr>
          </w:p>
        </w:tc>
      </w:tr>
      <w:tr w:rsidR="000C42C0" w14:paraId="22B1430C" w14:textId="77777777" w:rsidTr="006D0063">
        <w:tc>
          <w:tcPr>
            <w:tcW w:w="1034" w:type="dxa"/>
            <w:shd w:val="clear" w:color="auto" w:fill="auto"/>
          </w:tcPr>
          <w:p w14:paraId="64F988C8" w14:textId="77777777" w:rsidR="000C42C0" w:rsidRPr="00821EDD" w:rsidRDefault="000C42C0" w:rsidP="006D0063">
            <w:pPr>
              <w:pStyle w:val="Normal-nospace"/>
              <w:rPr>
                <w:rFonts w:ascii="Nunito Sans Light" w:hAnsi="Nunito Sans Light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</w:tcPr>
          <w:p w14:paraId="540152FF" w14:textId="77777777" w:rsidR="000C42C0" w:rsidRPr="00821EDD" w:rsidRDefault="000C42C0" w:rsidP="006D0063">
            <w:pPr>
              <w:pStyle w:val="Normal-nospace"/>
              <w:rPr>
                <w:rFonts w:ascii="Nunito Sans Light" w:hAnsi="Nunito Sans Light"/>
                <w:sz w:val="22"/>
                <w:szCs w:val="22"/>
              </w:rPr>
            </w:pPr>
          </w:p>
        </w:tc>
        <w:tc>
          <w:tcPr>
            <w:tcW w:w="5004" w:type="dxa"/>
            <w:shd w:val="clear" w:color="auto" w:fill="auto"/>
          </w:tcPr>
          <w:p w14:paraId="51D9E185" w14:textId="77777777" w:rsidR="000C42C0" w:rsidRPr="00821EDD" w:rsidRDefault="000C42C0" w:rsidP="006D0063">
            <w:pPr>
              <w:pStyle w:val="Normal-nospace"/>
              <w:rPr>
                <w:rFonts w:ascii="Nunito Sans Light" w:hAnsi="Nunito Sans Light"/>
                <w:sz w:val="22"/>
                <w:szCs w:val="22"/>
              </w:rPr>
            </w:pPr>
          </w:p>
        </w:tc>
        <w:tc>
          <w:tcPr>
            <w:tcW w:w="1343" w:type="dxa"/>
          </w:tcPr>
          <w:p w14:paraId="2EAD7FD6" w14:textId="77777777" w:rsidR="000C42C0" w:rsidRPr="00821EDD" w:rsidRDefault="000C42C0" w:rsidP="006D0063">
            <w:pPr>
              <w:pStyle w:val="Normal-nospace"/>
              <w:rPr>
                <w:rFonts w:ascii="Nunito Sans Light" w:hAnsi="Nunito Sans Light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14:paraId="510E0A62" w14:textId="77777777" w:rsidR="000C42C0" w:rsidRPr="00821EDD" w:rsidRDefault="000C42C0" w:rsidP="006D0063">
            <w:pPr>
              <w:pStyle w:val="Normal-nospace"/>
              <w:rPr>
                <w:rFonts w:ascii="Nunito Sans Light" w:hAnsi="Nunito Sans Light"/>
                <w:sz w:val="22"/>
                <w:szCs w:val="22"/>
              </w:rPr>
            </w:pPr>
          </w:p>
        </w:tc>
      </w:tr>
      <w:tr w:rsidR="000C42C0" w14:paraId="12A986F0" w14:textId="77777777" w:rsidTr="006D0063">
        <w:tc>
          <w:tcPr>
            <w:tcW w:w="1034" w:type="dxa"/>
            <w:shd w:val="clear" w:color="auto" w:fill="auto"/>
          </w:tcPr>
          <w:p w14:paraId="0565D6FD" w14:textId="77777777" w:rsidR="000C42C0" w:rsidRPr="00821EDD" w:rsidRDefault="000C42C0" w:rsidP="006D0063">
            <w:pPr>
              <w:pStyle w:val="Normal-nospace"/>
              <w:rPr>
                <w:rFonts w:ascii="Nunito Sans Light" w:hAnsi="Nunito Sans Light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</w:tcPr>
          <w:p w14:paraId="2EF56128" w14:textId="77777777" w:rsidR="000C42C0" w:rsidRPr="00821EDD" w:rsidRDefault="000C42C0" w:rsidP="006D0063">
            <w:pPr>
              <w:pStyle w:val="Normal-nospace"/>
              <w:rPr>
                <w:rFonts w:ascii="Nunito Sans Light" w:hAnsi="Nunito Sans Light"/>
                <w:sz w:val="22"/>
                <w:szCs w:val="22"/>
              </w:rPr>
            </w:pPr>
          </w:p>
        </w:tc>
        <w:tc>
          <w:tcPr>
            <w:tcW w:w="5004" w:type="dxa"/>
            <w:shd w:val="clear" w:color="auto" w:fill="auto"/>
          </w:tcPr>
          <w:p w14:paraId="169D0CAE" w14:textId="77777777" w:rsidR="000C42C0" w:rsidRPr="00821EDD" w:rsidRDefault="000C42C0" w:rsidP="006D0063">
            <w:pPr>
              <w:pStyle w:val="Normal-nospace"/>
              <w:rPr>
                <w:rFonts w:ascii="Nunito Sans Light" w:hAnsi="Nunito Sans Light"/>
                <w:sz w:val="22"/>
                <w:szCs w:val="22"/>
              </w:rPr>
            </w:pPr>
          </w:p>
        </w:tc>
        <w:tc>
          <w:tcPr>
            <w:tcW w:w="1343" w:type="dxa"/>
          </w:tcPr>
          <w:p w14:paraId="21FC3E30" w14:textId="77777777" w:rsidR="000C42C0" w:rsidRPr="00821EDD" w:rsidRDefault="000C42C0" w:rsidP="006D0063">
            <w:pPr>
              <w:pStyle w:val="Normal-nospace"/>
              <w:rPr>
                <w:rFonts w:ascii="Nunito Sans Light" w:hAnsi="Nunito Sans Light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14:paraId="64EA7C25" w14:textId="77777777" w:rsidR="000C42C0" w:rsidRPr="00821EDD" w:rsidRDefault="000C42C0" w:rsidP="006D0063">
            <w:pPr>
              <w:pStyle w:val="Normal-nospace"/>
              <w:rPr>
                <w:rFonts w:ascii="Nunito Sans Light" w:hAnsi="Nunito Sans Light"/>
                <w:sz w:val="22"/>
                <w:szCs w:val="22"/>
              </w:rPr>
            </w:pPr>
          </w:p>
        </w:tc>
      </w:tr>
      <w:tr w:rsidR="000C42C0" w14:paraId="4584EECE" w14:textId="77777777" w:rsidTr="006D0063"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</w:tcPr>
          <w:p w14:paraId="0CAA6375" w14:textId="77777777" w:rsidR="000C42C0" w:rsidRPr="00D926C1" w:rsidRDefault="000C42C0" w:rsidP="006D0063">
            <w:pPr>
              <w:pStyle w:val="Normal-nospace"/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bottom w:val="double" w:sz="4" w:space="0" w:color="auto"/>
            </w:tcBorders>
            <w:shd w:val="clear" w:color="auto" w:fill="auto"/>
          </w:tcPr>
          <w:p w14:paraId="7FB630CE" w14:textId="77777777" w:rsidR="000C42C0" w:rsidRPr="00D926C1" w:rsidRDefault="000C42C0" w:rsidP="006D0063">
            <w:pPr>
              <w:pStyle w:val="Normal-nospace"/>
              <w:rPr>
                <w:sz w:val="28"/>
                <w:szCs w:val="28"/>
              </w:rPr>
            </w:pPr>
          </w:p>
        </w:tc>
        <w:tc>
          <w:tcPr>
            <w:tcW w:w="5004" w:type="dxa"/>
            <w:tcBorders>
              <w:bottom w:val="double" w:sz="4" w:space="0" w:color="auto"/>
            </w:tcBorders>
            <w:shd w:val="clear" w:color="auto" w:fill="auto"/>
          </w:tcPr>
          <w:p w14:paraId="0B7B3C9C" w14:textId="77777777" w:rsidR="000C42C0" w:rsidRPr="00D926C1" w:rsidRDefault="000C42C0" w:rsidP="006D0063">
            <w:pPr>
              <w:pStyle w:val="Normal-nospace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bottom w:val="double" w:sz="4" w:space="0" w:color="auto"/>
            </w:tcBorders>
          </w:tcPr>
          <w:p w14:paraId="11D0E432" w14:textId="77777777" w:rsidR="000C42C0" w:rsidRPr="00821EDD" w:rsidRDefault="000C42C0" w:rsidP="006D0063">
            <w:pPr>
              <w:pStyle w:val="Normal-nospace"/>
              <w:rPr>
                <w:rFonts w:ascii="Nunito Sans" w:hAnsi="Nunito Sans"/>
                <w:sz w:val="22"/>
                <w:szCs w:val="22"/>
              </w:rPr>
            </w:pPr>
            <w:r w:rsidRPr="00821EDD">
              <w:rPr>
                <w:rFonts w:ascii="Nunito Sans" w:hAnsi="Nunito Sans"/>
                <w:sz w:val="22"/>
                <w:szCs w:val="22"/>
              </w:rPr>
              <w:t>£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shd w:val="clear" w:color="auto" w:fill="auto"/>
          </w:tcPr>
          <w:p w14:paraId="15CF1C7F" w14:textId="77777777" w:rsidR="000C42C0" w:rsidRPr="00821EDD" w:rsidRDefault="000C42C0" w:rsidP="006D0063">
            <w:pPr>
              <w:pStyle w:val="Normal-nospace"/>
              <w:rPr>
                <w:rFonts w:ascii="Nunito Sans" w:hAnsi="Nunito Sans"/>
                <w:sz w:val="22"/>
                <w:szCs w:val="22"/>
              </w:rPr>
            </w:pPr>
            <w:r w:rsidRPr="00821EDD">
              <w:rPr>
                <w:rFonts w:ascii="Nunito Sans" w:hAnsi="Nunito Sans"/>
                <w:sz w:val="22"/>
                <w:szCs w:val="22"/>
              </w:rPr>
              <w:t>£</w:t>
            </w:r>
          </w:p>
        </w:tc>
      </w:tr>
      <w:tr w:rsidR="000C42C0" w14:paraId="5176544C" w14:textId="77777777" w:rsidTr="006D0063">
        <w:tc>
          <w:tcPr>
            <w:tcW w:w="1034" w:type="dxa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17CA374B" w14:textId="77777777" w:rsidR="000C42C0" w:rsidRPr="00D926C1" w:rsidRDefault="000C42C0" w:rsidP="006D0063">
            <w:pPr>
              <w:pStyle w:val="Normal-nospace"/>
              <w:rPr>
                <w:sz w:val="28"/>
                <w:szCs w:val="28"/>
              </w:rPr>
            </w:pPr>
          </w:p>
        </w:tc>
        <w:tc>
          <w:tcPr>
            <w:tcW w:w="6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3B805A6" w14:textId="77777777" w:rsidR="000C42C0" w:rsidRPr="00821EDD" w:rsidRDefault="000C42C0" w:rsidP="006D0063">
            <w:pPr>
              <w:pStyle w:val="Normal-nospace"/>
              <w:ind w:right="318"/>
              <w:jc w:val="right"/>
              <w:rPr>
                <w:rFonts w:ascii="Nunito Sans SemiBold" w:hAnsi="Nunito Sans SemiBold"/>
                <w:b/>
                <w:bCs/>
                <w:sz w:val="28"/>
                <w:szCs w:val="28"/>
              </w:rPr>
            </w:pPr>
            <w:r w:rsidRPr="00821EDD">
              <w:rPr>
                <w:rFonts w:ascii="Nunito Sans SemiBold" w:hAnsi="Nunito Sans SemiBold"/>
                <w:b/>
                <w:bCs/>
                <w:sz w:val="28"/>
                <w:szCs w:val="28"/>
              </w:rPr>
              <w:t>GRAND TOTAL (A-</w:t>
            </w:r>
            <w:proofErr w:type="gramStart"/>
            <w:r w:rsidRPr="00821EDD">
              <w:rPr>
                <w:rFonts w:ascii="Nunito Sans SemiBold" w:hAnsi="Nunito Sans SemiBold"/>
                <w:b/>
                <w:bCs/>
                <w:sz w:val="28"/>
                <w:szCs w:val="28"/>
              </w:rPr>
              <w:t xml:space="preserve">B)   </w:t>
            </w:r>
            <w:proofErr w:type="gramEnd"/>
            <w:r w:rsidRPr="00821EDD">
              <w:rPr>
                <w:rFonts w:ascii="Nunito Sans SemiBold" w:hAnsi="Nunito Sans SemiBold"/>
                <w:b/>
                <w:bCs/>
                <w:sz w:val="28"/>
                <w:szCs w:val="28"/>
              </w:rPr>
              <w:t xml:space="preserve">           </w:t>
            </w:r>
          </w:p>
        </w:tc>
        <w:tc>
          <w:tcPr>
            <w:tcW w:w="29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BD7D23" w14:textId="77777777" w:rsidR="000C42C0" w:rsidRPr="00821EDD" w:rsidRDefault="000C42C0" w:rsidP="006D0063">
            <w:pPr>
              <w:pStyle w:val="Normal-nospace"/>
              <w:rPr>
                <w:rFonts w:ascii="Nunito Sans SemiBold" w:hAnsi="Nunito Sans SemiBold" w:cs="Arial"/>
                <w:b/>
                <w:bCs/>
                <w:sz w:val="28"/>
                <w:szCs w:val="28"/>
              </w:rPr>
            </w:pPr>
            <w:r w:rsidRPr="00821EDD">
              <w:rPr>
                <w:rFonts w:ascii="Nunito Sans SemiBold" w:hAnsi="Nunito Sans SemiBold" w:cs="Arial"/>
                <w:b/>
                <w:bCs/>
                <w:sz w:val="28"/>
                <w:szCs w:val="28"/>
              </w:rPr>
              <w:t>£</w:t>
            </w:r>
          </w:p>
        </w:tc>
      </w:tr>
    </w:tbl>
    <w:p w14:paraId="438CC45F" w14:textId="77777777" w:rsidR="00357C17" w:rsidRDefault="00357C17">
      <w:pPr>
        <w:pStyle w:val="Normal-nospace"/>
        <w:rPr>
          <w:i/>
        </w:rPr>
      </w:pPr>
    </w:p>
    <w:p w14:paraId="0A564569" w14:textId="77777777" w:rsidR="00357C17" w:rsidRDefault="00357C17">
      <w:pPr>
        <w:pStyle w:val="Normal-nospace"/>
        <w:rPr>
          <w:i/>
        </w:rPr>
      </w:pPr>
    </w:p>
    <w:p w14:paraId="2AB178E7" w14:textId="77777777" w:rsidR="00572C48" w:rsidRPr="00821EDD" w:rsidRDefault="00572C48">
      <w:pPr>
        <w:pStyle w:val="Normal-nospace"/>
        <w:rPr>
          <w:rFonts w:ascii="Nunito Sans Light" w:hAnsi="Nunito Sans Light"/>
          <w:i/>
          <w:iCs/>
        </w:rPr>
      </w:pPr>
      <w:r w:rsidRPr="00821EDD">
        <w:rPr>
          <w:rFonts w:ascii="Nunito Sans Light" w:hAnsi="Nunito Sans Light"/>
          <w:i/>
          <w:iCs/>
        </w:rPr>
        <w:t xml:space="preserve">I confirm that this claim for expenses </w:t>
      </w:r>
      <w:r w:rsidR="003569E5" w:rsidRPr="00821EDD">
        <w:rPr>
          <w:rFonts w:ascii="Nunito Sans Light" w:hAnsi="Nunito Sans Light"/>
          <w:i/>
          <w:iCs/>
        </w:rPr>
        <w:t xml:space="preserve">or payment </w:t>
      </w:r>
      <w:r w:rsidRPr="00821EDD">
        <w:rPr>
          <w:rFonts w:ascii="Nunito Sans Light" w:hAnsi="Nunito Sans Light"/>
          <w:i/>
          <w:iCs/>
        </w:rPr>
        <w:t xml:space="preserve">complies with </w:t>
      </w:r>
      <w:r w:rsidR="00C26875" w:rsidRPr="00821EDD">
        <w:rPr>
          <w:rFonts w:ascii="Nunito Sans Light" w:hAnsi="Nunito Sans Light"/>
          <w:i/>
          <w:iCs/>
        </w:rPr>
        <w:t>ethos of The Scout Association</w:t>
      </w:r>
      <w:r w:rsidR="00362036" w:rsidRPr="00821EDD">
        <w:rPr>
          <w:rFonts w:ascii="Nunito Sans Light" w:hAnsi="Nunito Sans Light"/>
          <w:i/>
          <w:iCs/>
        </w:rPr>
        <w:t xml:space="preserve"> and Rosyth Scouts financial policy</w:t>
      </w:r>
      <w:r w:rsidR="00C26875" w:rsidRPr="00821EDD">
        <w:rPr>
          <w:rFonts w:ascii="Nunito Sans Light" w:hAnsi="Nunito Sans Light"/>
          <w:i/>
          <w:iCs/>
        </w:rPr>
        <w:t>.</w:t>
      </w:r>
    </w:p>
    <w:p w14:paraId="757812C0" w14:textId="77777777" w:rsidR="005131E8" w:rsidRPr="00821EDD" w:rsidRDefault="005131E8">
      <w:pPr>
        <w:pStyle w:val="Normal-nospace"/>
        <w:rPr>
          <w:rFonts w:ascii="Nunito Sans Light" w:hAnsi="Nunito Sans Light"/>
          <w:i/>
          <w:iCs/>
        </w:rPr>
      </w:pPr>
    </w:p>
    <w:p w14:paraId="1A7451FA" w14:textId="77777777" w:rsidR="00572C48" w:rsidRPr="00821EDD" w:rsidRDefault="00572C48">
      <w:pPr>
        <w:pStyle w:val="Normal-nospace"/>
        <w:rPr>
          <w:rFonts w:ascii="Nunito Sans Light" w:hAnsi="Nunito Sans Light"/>
          <w:i/>
          <w:iCs/>
        </w:rPr>
      </w:pPr>
    </w:p>
    <w:p w14:paraId="7B79B1F8" w14:textId="77777777" w:rsidR="00572C48" w:rsidRPr="00821EDD" w:rsidRDefault="00572C48">
      <w:pPr>
        <w:pStyle w:val="Normal-nospace"/>
        <w:tabs>
          <w:tab w:val="right" w:leader="dot" w:pos="5387"/>
          <w:tab w:val="left" w:pos="5670"/>
          <w:tab w:val="right" w:leader="dot" w:pos="9356"/>
        </w:tabs>
        <w:rPr>
          <w:rFonts w:ascii="Nunito Sans" w:hAnsi="Nunito Sans"/>
        </w:rPr>
      </w:pPr>
      <w:proofErr w:type="gramStart"/>
      <w:r w:rsidRPr="00821EDD">
        <w:rPr>
          <w:rFonts w:ascii="Nunito Sans" w:hAnsi="Nunito Sans"/>
        </w:rPr>
        <w:t xml:space="preserve">Signed  </w:t>
      </w:r>
      <w:r w:rsidRPr="00821EDD">
        <w:rPr>
          <w:rFonts w:ascii="Nunito Sans" w:hAnsi="Nunito Sans"/>
        </w:rPr>
        <w:tab/>
      </w:r>
      <w:proofErr w:type="gramEnd"/>
      <w:r w:rsidRPr="00821EDD">
        <w:rPr>
          <w:rFonts w:ascii="Nunito Sans" w:hAnsi="Nunito Sans"/>
        </w:rPr>
        <w:tab/>
        <w:t xml:space="preserve">Date  </w:t>
      </w:r>
      <w:r w:rsidRPr="00821EDD">
        <w:rPr>
          <w:rFonts w:ascii="Nunito Sans" w:hAnsi="Nunito Sans"/>
        </w:rPr>
        <w:tab/>
      </w:r>
    </w:p>
    <w:p w14:paraId="06AD623F" w14:textId="77777777" w:rsidR="00D67594" w:rsidRPr="00821EDD" w:rsidRDefault="00D67594">
      <w:pPr>
        <w:pStyle w:val="Normal-nospace"/>
        <w:tabs>
          <w:tab w:val="right" w:leader="dot" w:pos="5387"/>
          <w:tab w:val="left" w:pos="5670"/>
          <w:tab w:val="right" w:leader="dot" w:pos="9356"/>
        </w:tabs>
        <w:rPr>
          <w:rFonts w:ascii="Nunito Sans" w:hAnsi="Nunito Sans"/>
        </w:rPr>
      </w:pPr>
    </w:p>
    <w:p w14:paraId="449EB4C6" w14:textId="77777777" w:rsidR="00D67BD7" w:rsidRPr="00821EDD" w:rsidRDefault="00D67BD7">
      <w:pPr>
        <w:pStyle w:val="Normal-nospace"/>
        <w:tabs>
          <w:tab w:val="right" w:leader="dot" w:pos="5387"/>
          <w:tab w:val="left" w:pos="5670"/>
          <w:tab w:val="right" w:leader="dot" w:pos="9356"/>
        </w:tabs>
        <w:rPr>
          <w:rFonts w:ascii="Nunito Sans" w:hAnsi="Nunito Sans"/>
        </w:rPr>
      </w:pPr>
    </w:p>
    <w:p w14:paraId="1789D803" w14:textId="77777777" w:rsidR="00D67594" w:rsidRPr="00821EDD" w:rsidRDefault="00D67594">
      <w:pPr>
        <w:pStyle w:val="Normal-nospace"/>
        <w:tabs>
          <w:tab w:val="right" w:leader="dot" w:pos="5387"/>
          <w:tab w:val="left" w:pos="5670"/>
          <w:tab w:val="right" w:leader="dot" w:pos="9356"/>
        </w:tabs>
        <w:rPr>
          <w:rFonts w:ascii="Nunito Sans" w:hAnsi="Nunito Sans"/>
        </w:rPr>
      </w:pPr>
      <w:r w:rsidRPr="00821EDD">
        <w:rPr>
          <w:rFonts w:ascii="Nunito Sans" w:hAnsi="Nunito Sans"/>
        </w:rPr>
        <w:t>Authorised by…………………………………………………</w:t>
      </w:r>
      <w:proofErr w:type="gramStart"/>
      <w:r w:rsidRPr="00821EDD">
        <w:rPr>
          <w:rFonts w:ascii="Nunito Sans" w:hAnsi="Nunito Sans"/>
        </w:rPr>
        <w:t>…..</w:t>
      </w:r>
      <w:proofErr w:type="gramEnd"/>
      <w:r w:rsidRPr="00821EDD">
        <w:rPr>
          <w:rFonts w:ascii="Nunito Sans" w:hAnsi="Nunito Sans"/>
        </w:rPr>
        <w:t xml:space="preserve">  </w:t>
      </w:r>
      <w:r w:rsidR="00D93DA7" w:rsidRPr="00821EDD">
        <w:rPr>
          <w:rFonts w:ascii="Nunito Sans" w:hAnsi="Nunito Sans"/>
        </w:rPr>
        <w:t>(Rosyth Di</w:t>
      </w:r>
      <w:r w:rsidR="003569E5" w:rsidRPr="00821EDD">
        <w:rPr>
          <w:rFonts w:ascii="Nunito Sans" w:hAnsi="Nunito Sans"/>
        </w:rPr>
        <w:t xml:space="preserve">strict </w:t>
      </w:r>
      <w:r w:rsidR="00D93DA7" w:rsidRPr="00821EDD">
        <w:rPr>
          <w:rFonts w:ascii="Nunito Sans" w:hAnsi="Nunito Sans"/>
        </w:rPr>
        <w:t>Trustee</w:t>
      </w:r>
      <w:r w:rsidR="00D926C1" w:rsidRPr="00821EDD">
        <w:rPr>
          <w:rFonts w:ascii="Nunito Sans" w:hAnsi="Nunito Sans"/>
        </w:rPr>
        <w:t>)</w:t>
      </w:r>
    </w:p>
    <w:p w14:paraId="1E30BAE4" w14:textId="77777777" w:rsidR="00572C48" w:rsidRPr="00821EDD" w:rsidRDefault="00572C48">
      <w:pPr>
        <w:pStyle w:val="Normal-nospace"/>
        <w:rPr>
          <w:rFonts w:ascii="Nunito Sans Light" w:hAnsi="Nunito Sans Light"/>
          <w:i/>
          <w:iCs/>
        </w:rPr>
      </w:pPr>
    </w:p>
    <w:p w14:paraId="4E7E8176" w14:textId="77777777" w:rsidR="006519EF" w:rsidRPr="00821EDD" w:rsidRDefault="006519EF">
      <w:pPr>
        <w:pStyle w:val="BodyTextIndent"/>
        <w:rPr>
          <w:rFonts w:ascii="Nunito Sans Light" w:hAnsi="Nunito Sans Light"/>
          <w:i/>
          <w:iCs/>
          <w:sz w:val="18"/>
          <w:szCs w:val="18"/>
        </w:rPr>
      </w:pPr>
    </w:p>
    <w:p w14:paraId="66397464" w14:textId="77777777" w:rsidR="007713D9" w:rsidRPr="00881744" w:rsidRDefault="007713D9" w:rsidP="00362036">
      <w:pPr>
        <w:pStyle w:val="BodyTextIndent"/>
        <w:numPr>
          <w:ilvl w:val="1"/>
          <w:numId w:val="10"/>
        </w:numPr>
        <w:spacing w:after="0"/>
        <w:ind w:left="567" w:hanging="283"/>
        <w:rPr>
          <w:rFonts w:ascii="Nunito Sans Light" w:hAnsi="Nunito Sans Light"/>
          <w:sz w:val="18"/>
          <w:szCs w:val="18"/>
        </w:rPr>
      </w:pPr>
      <w:r w:rsidRPr="00881744">
        <w:rPr>
          <w:rFonts w:ascii="Nunito Sans Light" w:hAnsi="Nunito Sans Light"/>
          <w:sz w:val="18"/>
          <w:szCs w:val="18"/>
        </w:rPr>
        <w:t>Please secure all receipts to this claim form.</w:t>
      </w:r>
    </w:p>
    <w:p w14:paraId="45330914" w14:textId="77777777" w:rsidR="00572C48" w:rsidRPr="00881744" w:rsidRDefault="00572C48" w:rsidP="00362036">
      <w:pPr>
        <w:pStyle w:val="BodyTextIndent"/>
        <w:numPr>
          <w:ilvl w:val="1"/>
          <w:numId w:val="10"/>
        </w:numPr>
        <w:spacing w:after="0"/>
        <w:ind w:left="567" w:hanging="283"/>
        <w:rPr>
          <w:rFonts w:ascii="Nunito Sans Light" w:hAnsi="Nunito Sans Light"/>
          <w:sz w:val="18"/>
          <w:szCs w:val="18"/>
        </w:rPr>
      </w:pPr>
      <w:r w:rsidRPr="00881744">
        <w:rPr>
          <w:rFonts w:ascii="Nunito Sans Light" w:hAnsi="Nunito Sans Light"/>
          <w:sz w:val="18"/>
          <w:szCs w:val="18"/>
        </w:rPr>
        <w:t>Claims for expenses must be submitted as so</w:t>
      </w:r>
      <w:r w:rsidR="003569E5" w:rsidRPr="00881744">
        <w:rPr>
          <w:rFonts w:ascii="Nunito Sans Light" w:hAnsi="Nunito Sans Light"/>
          <w:sz w:val="18"/>
          <w:szCs w:val="18"/>
        </w:rPr>
        <w:t>on as possible after the event and detailed above, include budget code.</w:t>
      </w:r>
    </w:p>
    <w:p w14:paraId="51F01B8E" w14:textId="77777777" w:rsidR="00572C48" w:rsidRPr="00881744" w:rsidRDefault="00572C48" w:rsidP="00362036">
      <w:pPr>
        <w:pStyle w:val="BodyTextIndent"/>
        <w:numPr>
          <w:ilvl w:val="1"/>
          <w:numId w:val="10"/>
        </w:numPr>
        <w:spacing w:after="0"/>
        <w:ind w:left="567" w:hanging="283"/>
        <w:rPr>
          <w:rFonts w:ascii="Nunito Sans Light" w:hAnsi="Nunito Sans Light"/>
          <w:sz w:val="18"/>
          <w:szCs w:val="18"/>
        </w:rPr>
      </w:pPr>
      <w:r w:rsidRPr="00881744">
        <w:rPr>
          <w:rFonts w:ascii="Nunito Sans Light" w:hAnsi="Nunito Sans Light"/>
          <w:sz w:val="18"/>
          <w:szCs w:val="18"/>
        </w:rPr>
        <w:t>It would be appreciated if claims for expenses could be completed on a monthly basis.</w:t>
      </w:r>
    </w:p>
    <w:p w14:paraId="035E07E2" w14:textId="2C970939" w:rsidR="00313E69" w:rsidRDefault="00D03068" w:rsidP="00D03068">
      <w:pPr>
        <w:pStyle w:val="BodyTextIndent"/>
        <w:tabs>
          <w:tab w:val="left" w:pos="7460"/>
          <w:tab w:val="left" w:pos="794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9610ECA" w14:textId="77777777" w:rsidR="00313E69" w:rsidRDefault="00313E69">
      <w:pPr>
        <w:pStyle w:val="BodyTextIndent"/>
        <w:rPr>
          <w:sz w:val="18"/>
          <w:szCs w:val="18"/>
        </w:rPr>
      </w:pPr>
    </w:p>
    <w:p w14:paraId="2B81433C" w14:textId="77777777" w:rsidR="00313E69" w:rsidRPr="00881744" w:rsidRDefault="00313E69">
      <w:pPr>
        <w:pStyle w:val="BodyTextIndent"/>
        <w:rPr>
          <w:rFonts w:ascii="Nunito Sans" w:hAnsi="Nunito Sans"/>
          <w:b/>
          <w:bCs/>
          <w:sz w:val="24"/>
          <w:szCs w:val="24"/>
        </w:rPr>
      </w:pPr>
      <w:r w:rsidRPr="00881744">
        <w:rPr>
          <w:rFonts w:ascii="Nunito Sans" w:hAnsi="Nunito Sans"/>
          <w:b/>
          <w:bCs/>
          <w:sz w:val="24"/>
          <w:szCs w:val="24"/>
        </w:rPr>
        <w:t>Account codes</w:t>
      </w:r>
      <w:r w:rsidR="00C602AD" w:rsidRPr="00881744">
        <w:rPr>
          <w:rFonts w:ascii="Nunito Sans" w:hAnsi="Nunito Sans"/>
          <w:b/>
          <w:bCs/>
          <w:sz w:val="24"/>
          <w:szCs w:val="24"/>
        </w:rPr>
        <w:t xml:space="preserve"> …</w:t>
      </w:r>
      <w:r w:rsidRPr="00881744">
        <w:rPr>
          <w:rFonts w:ascii="Nunito Sans" w:hAnsi="Nunito Sans"/>
          <w:b/>
          <w:bCs/>
          <w:sz w:val="24"/>
          <w:szCs w:val="24"/>
        </w:rPr>
        <w:t xml:space="preserve"> </w:t>
      </w:r>
    </w:p>
    <w:tbl>
      <w:tblPr>
        <w:tblW w:w="10199" w:type="dxa"/>
        <w:tblInd w:w="-5" w:type="dxa"/>
        <w:tblLook w:val="04A0" w:firstRow="1" w:lastRow="0" w:firstColumn="1" w:lastColumn="0" w:noHBand="0" w:noVBand="1"/>
      </w:tblPr>
      <w:tblGrid>
        <w:gridCol w:w="722"/>
        <w:gridCol w:w="3911"/>
        <w:gridCol w:w="722"/>
        <w:gridCol w:w="4844"/>
      </w:tblGrid>
      <w:tr w:rsidR="00D93DA7" w:rsidRPr="00C602AD" w14:paraId="0F80F648" w14:textId="77777777" w:rsidTr="00881744">
        <w:trPr>
          <w:trHeight w:val="34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8FD2533" w14:textId="77777777" w:rsidR="00D93DA7" w:rsidRPr="00881744" w:rsidRDefault="00D93DA7" w:rsidP="006D0063">
            <w:pPr>
              <w:spacing w:after="0" w:line="240" w:lineRule="auto"/>
              <w:jc w:val="center"/>
              <w:rPr>
                <w:rFonts w:ascii="Nunito Sans SemiBold" w:hAnsi="Nunito Sans SemiBold" w:cs="Calibri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 SemiBold" w:hAnsi="Nunito Sans SemiBold" w:cs="Calibri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  <w:t>Code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288C52F" w14:textId="77777777" w:rsidR="00D93DA7" w:rsidRPr="00881744" w:rsidRDefault="00D93DA7" w:rsidP="006D0063">
            <w:pPr>
              <w:spacing w:after="0" w:line="240" w:lineRule="auto"/>
              <w:rPr>
                <w:rFonts w:ascii="Nunito Sans SemiBold" w:hAnsi="Nunito Sans SemiBold" w:cs="Calibri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 SemiBold" w:hAnsi="Nunito Sans SemiBold" w:cs="Calibri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  <w:t>Budget (Roles)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40163A2" w14:textId="77777777" w:rsidR="00D93DA7" w:rsidRPr="00881744" w:rsidRDefault="00D93DA7" w:rsidP="006D0063">
            <w:pPr>
              <w:spacing w:after="0" w:line="240" w:lineRule="auto"/>
              <w:jc w:val="center"/>
              <w:rPr>
                <w:rFonts w:ascii="Nunito Sans SemiBold" w:hAnsi="Nunito Sans SemiBold" w:cs="Calibri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 SemiBold" w:hAnsi="Nunito Sans SemiBold" w:cs="Calibri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  <w:t>Code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458033D" w14:textId="77777777" w:rsidR="00D93DA7" w:rsidRPr="00881744" w:rsidRDefault="00D93DA7" w:rsidP="006D0063">
            <w:pPr>
              <w:spacing w:after="0" w:line="240" w:lineRule="auto"/>
              <w:rPr>
                <w:rFonts w:ascii="Nunito Sans SemiBold" w:hAnsi="Nunito Sans SemiBold" w:cs="Calibri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 SemiBold" w:hAnsi="Nunito Sans SemiBold" w:cs="Calibri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  <w:t>Budget (Misc. / Events)</w:t>
            </w:r>
          </w:p>
        </w:tc>
      </w:tr>
      <w:tr w:rsidR="00D93DA7" w:rsidRPr="00C602AD" w14:paraId="55813E5E" w14:textId="77777777" w:rsidTr="00D93DA7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4E7B2" w14:textId="77777777" w:rsidR="00D93DA7" w:rsidRPr="00881744" w:rsidRDefault="00D93DA7" w:rsidP="00D93DA7">
            <w:pPr>
              <w:spacing w:after="0" w:line="240" w:lineRule="auto"/>
              <w:jc w:val="center"/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72B3" w14:textId="77777777" w:rsidR="00D93DA7" w:rsidRPr="00881744" w:rsidRDefault="00D93DA7" w:rsidP="00D93DA7">
            <w:pPr>
              <w:spacing w:after="0" w:line="240" w:lineRule="auto"/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  <w:t>Beavers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23178" w14:textId="77777777" w:rsidR="00D93DA7" w:rsidRPr="00881744" w:rsidRDefault="00D93DA7" w:rsidP="00D93DA7">
            <w:pPr>
              <w:spacing w:after="0" w:line="240" w:lineRule="auto"/>
              <w:jc w:val="center"/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  <w:t>200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8669" w14:textId="77777777" w:rsidR="00D93DA7" w:rsidRPr="00881744" w:rsidRDefault="00D93DA7" w:rsidP="00D93DA7">
            <w:pPr>
              <w:spacing w:after="0" w:line="240" w:lineRule="auto"/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  <w:t>Hardship</w:t>
            </w:r>
          </w:p>
        </w:tc>
      </w:tr>
      <w:tr w:rsidR="00D93DA7" w:rsidRPr="00C602AD" w14:paraId="6229A199" w14:textId="77777777" w:rsidTr="00D93DA7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26CEB" w14:textId="77777777" w:rsidR="00D93DA7" w:rsidRPr="00881744" w:rsidRDefault="00D93DA7" w:rsidP="00D93DA7">
            <w:pPr>
              <w:spacing w:after="0" w:line="240" w:lineRule="auto"/>
              <w:jc w:val="center"/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6C3B" w14:textId="77777777" w:rsidR="00D93DA7" w:rsidRPr="00881744" w:rsidRDefault="00D93DA7" w:rsidP="00D93DA7">
            <w:pPr>
              <w:spacing w:after="0" w:line="240" w:lineRule="auto"/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  <w:t>Cubs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9ECC0" w14:textId="77777777" w:rsidR="00D93DA7" w:rsidRPr="00881744" w:rsidRDefault="00D93DA7" w:rsidP="00D93DA7">
            <w:pPr>
              <w:spacing w:after="0" w:line="240" w:lineRule="auto"/>
              <w:jc w:val="center"/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  <w:t>210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4903" w14:textId="77777777" w:rsidR="00D93DA7" w:rsidRPr="00881744" w:rsidRDefault="00D93DA7" w:rsidP="00D93DA7">
            <w:pPr>
              <w:spacing w:after="0" w:line="240" w:lineRule="auto"/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  <w:t>Website</w:t>
            </w:r>
          </w:p>
        </w:tc>
      </w:tr>
      <w:tr w:rsidR="00D93DA7" w:rsidRPr="00C602AD" w14:paraId="285B83B0" w14:textId="77777777" w:rsidTr="00D93DA7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95C8C" w14:textId="77777777" w:rsidR="00D93DA7" w:rsidRPr="00881744" w:rsidRDefault="00D93DA7" w:rsidP="00D93DA7">
            <w:pPr>
              <w:spacing w:after="0" w:line="240" w:lineRule="auto"/>
              <w:jc w:val="center"/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  <w:t>30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4B44" w14:textId="77777777" w:rsidR="00D93DA7" w:rsidRPr="00881744" w:rsidRDefault="00D93DA7" w:rsidP="00D93DA7">
            <w:pPr>
              <w:spacing w:after="0" w:line="240" w:lineRule="auto"/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  <w:t>Scouts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43277" w14:textId="77777777" w:rsidR="00D93DA7" w:rsidRPr="00881744" w:rsidRDefault="00D93DA7" w:rsidP="00D93DA7">
            <w:pPr>
              <w:spacing w:after="0" w:line="240" w:lineRule="auto"/>
              <w:jc w:val="center"/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  <w:t>220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D300" w14:textId="77777777" w:rsidR="00D93DA7" w:rsidRPr="00881744" w:rsidRDefault="00D93DA7" w:rsidP="00D93DA7">
            <w:pPr>
              <w:spacing w:after="0" w:line="240" w:lineRule="auto"/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  <w:t>Insurance</w:t>
            </w:r>
          </w:p>
        </w:tc>
      </w:tr>
      <w:tr w:rsidR="00D93DA7" w:rsidRPr="00C602AD" w14:paraId="55000E7E" w14:textId="77777777" w:rsidTr="00D93DA7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7C4DD" w14:textId="77777777" w:rsidR="00D93DA7" w:rsidRPr="00881744" w:rsidRDefault="00D93DA7" w:rsidP="00D93DA7">
            <w:pPr>
              <w:spacing w:after="0" w:line="240" w:lineRule="auto"/>
              <w:jc w:val="center"/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  <w:t>40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2887" w14:textId="77777777" w:rsidR="00D93DA7" w:rsidRPr="00881744" w:rsidRDefault="00D93DA7" w:rsidP="00D93DA7">
            <w:pPr>
              <w:spacing w:after="0" w:line="240" w:lineRule="auto"/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  <w:t>Explorers (Incl. YL)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79F81" w14:textId="77777777" w:rsidR="00D93DA7" w:rsidRPr="00881744" w:rsidRDefault="00D93DA7" w:rsidP="00D93DA7">
            <w:pPr>
              <w:spacing w:after="0" w:line="240" w:lineRule="auto"/>
              <w:jc w:val="center"/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  <w:t>230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F740" w14:textId="77777777" w:rsidR="00D93DA7" w:rsidRPr="00881744" w:rsidRDefault="00D93DA7" w:rsidP="00D93DA7">
            <w:pPr>
              <w:spacing w:after="0" w:line="240" w:lineRule="auto"/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  <w:t>District Neckerchiefs</w:t>
            </w:r>
          </w:p>
        </w:tc>
      </w:tr>
      <w:tr w:rsidR="00D93DA7" w:rsidRPr="00C602AD" w14:paraId="244B4230" w14:textId="77777777" w:rsidTr="00D93DA7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8D31C" w14:textId="77777777" w:rsidR="00D93DA7" w:rsidRPr="00881744" w:rsidRDefault="00D93DA7" w:rsidP="00D93DA7">
            <w:pPr>
              <w:spacing w:after="0" w:line="240" w:lineRule="auto"/>
              <w:jc w:val="center"/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  <w:t>50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C31E" w14:textId="77777777" w:rsidR="00D93DA7" w:rsidRPr="00881744" w:rsidRDefault="00D93DA7" w:rsidP="00D93DA7">
            <w:pPr>
              <w:spacing w:after="0" w:line="240" w:lineRule="auto"/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  <w:t>Network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5501B" w14:textId="77777777" w:rsidR="00D93DA7" w:rsidRPr="00881744" w:rsidRDefault="00D93DA7" w:rsidP="00D93DA7">
            <w:pPr>
              <w:spacing w:after="0" w:line="240" w:lineRule="auto"/>
              <w:jc w:val="center"/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  <w:t>240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FF77" w14:textId="77777777" w:rsidR="00D93DA7" w:rsidRPr="00881744" w:rsidRDefault="00D93DA7" w:rsidP="00D93DA7">
            <w:pPr>
              <w:spacing w:after="0" w:line="240" w:lineRule="auto"/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  <w:t>Donations (Incl. General Fundraising)</w:t>
            </w:r>
          </w:p>
        </w:tc>
      </w:tr>
      <w:tr w:rsidR="00D93DA7" w:rsidRPr="00C602AD" w14:paraId="1B2F2966" w14:textId="77777777" w:rsidTr="00D93DA7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6E9A0" w14:textId="77777777" w:rsidR="00D93DA7" w:rsidRPr="00881744" w:rsidRDefault="00D93DA7" w:rsidP="00D93DA7">
            <w:pPr>
              <w:spacing w:after="0" w:line="240" w:lineRule="auto"/>
              <w:jc w:val="center"/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  <w:t>60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9630" w14:textId="77777777" w:rsidR="00D93DA7" w:rsidRPr="00881744" w:rsidRDefault="00D93DA7" w:rsidP="00D93DA7">
            <w:pPr>
              <w:spacing w:after="0" w:line="240" w:lineRule="auto"/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  <w:t>District Commissioner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77B0B" w14:textId="77777777" w:rsidR="00D93DA7" w:rsidRPr="00881744" w:rsidRDefault="00D93DA7" w:rsidP="00D93DA7">
            <w:pPr>
              <w:spacing w:after="0" w:line="240" w:lineRule="auto"/>
              <w:jc w:val="center"/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  <w:t>250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130A" w14:textId="77777777" w:rsidR="00D93DA7" w:rsidRPr="00881744" w:rsidRDefault="00D93DA7" w:rsidP="00D93DA7">
            <w:pPr>
              <w:spacing w:after="0" w:line="240" w:lineRule="auto"/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  <w:t>Grants (General income)</w:t>
            </w:r>
          </w:p>
        </w:tc>
      </w:tr>
      <w:tr w:rsidR="00D93DA7" w:rsidRPr="00C602AD" w14:paraId="19EF6BBC" w14:textId="77777777" w:rsidTr="00D93DA7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3DB75" w14:textId="77777777" w:rsidR="00D93DA7" w:rsidRPr="00881744" w:rsidRDefault="00D93DA7" w:rsidP="00D93DA7">
            <w:pPr>
              <w:spacing w:after="0" w:line="240" w:lineRule="auto"/>
              <w:jc w:val="center"/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1A8D" w14:textId="77777777" w:rsidR="00D93DA7" w:rsidRPr="00881744" w:rsidRDefault="00D93DA7" w:rsidP="00D93DA7">
            <w:pPr>
              <w:spacing w:after="0" w:line="240" w:lineRule="auto"/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28797" w14:textId="77777777" w:rsidR="00D93DA7" w:rsidRPr="00881744" w:rsidRDefault="00D93DA7" w:rsidP="00D93DA7">
            <w:pPr>
              <w:spacing w:after="0" w:line="240" w:lineRule="auto"/>
              <w:jc w:val="center"/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  <w:t>260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62B3" w14:textId="77777777" w:rsidR="00D93DA7" w:rsidRPr="00881744" w:rsidRDefault="00D93DA7" w:rsidP="00D93DA7">
            <w:pPr>
              <w:spacing w:after="0" w:line="240" w:lineRule="auto"/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  <w:t>Capitation</w:t>
            </w:r>
          </w:p>
        </w:tc>
      </w:tr>
      <w:tr w:rsidR="00D93DA7" w:rsidRPr="00C602AD" w14:paraId="4BFBE5BC" w14:textId="77777777" w:rsidTr="00D93DA7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4C4C5" w14:textId="77777777" w:rsidR="00D93DA7" w:rsidRPr="00881744" w:rsidRDefault="00D93DA7" w:rsidP="00D93DA7">
            <w:pPr>
              <w:spacing w:after="0" w:line="240" w:lineRule="auto"/>
              <w:jc w:val="center"/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  <w:t>70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7940" w14:textId="77777777" w:rsidR="00D93DA7" w:rsidRPr="00881744" w:rsidRDefault="00D93DA7" w:rsidP="00D93DA7">
            <w:pPr>
              <w:spacing w:after="0" w:line="240" w:lineRule="auto"/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  <w:t>Training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19B96" w14:textId="77777777" w:rsidR="00D93DA7" w:rsidRPr="00881744" w:rsidRDefault="00D93DA7" w:rsidP="00D93DA7">
            <w:pPr>
              <w:spacing w:after="0" w:line="240" w:lineRule="auto"/>
              <w:jc w:val="center"/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  <w:t>270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B5C3" w14:textId="77777777" w:rsidR="00D93DA7" w:rsidRPr="00881744" w:rsidRDefault="00D93DA7" w:rsidP="00D93DA7">
            <w:pPr>
              <w:spacing w:after="0" w:line="240" w:lineRule="auto"/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  <w:t>Rosyth SAS</w:t>
            </w:r>
          </w:p>
        </w:tc>
      </w:tr>
      <w:tr w:rsidR="00D93DA7" w:rsidRPr="00C602AD" w14:paraId="5B7BB18B" w14:textId="77777777" w:rsidTr="00D93DA7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94CB8" w14:textId="77777777" w:rsidR="00D93DA7" w:rsidRPr="00881744" w:rsidRDefault="00D93DA7" w:rsidP="00D93DA7">
            <w:pPr>
              <w:spacing w:after="0" w:line="240" w:lineRule="auto"/>
              <w:jc w:val="center"/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  <w:t>80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E625" w14:textId="77777777" w:rsidR="00D93DA7" w:rsidRPr="00881744" w:rsidRDefault="00D93DA7" w:rsidP="00D93DA7">
            <w:pPr>
              <w:spacing w:after="0" w:line="240" w:lineRule="auto"/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  <w:t>Appointments Committee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9CEDD" w14:textId="77777777" w:rsidR="00D93DA7" w:rsidRPr="00881744" w:rsidRDefault="00D93DA7" w:rsidP="00D93DA7">
            <w:pPr>
              <w:spacing w:after="0" w:line="240" w:lineRule="auto"/>
              <w:jc w:val="center"/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  <w:t>280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E1AE" w14:textId="77777777" w:rsidR="00D93DA7" w:rsidRPr="00881744" w:rsidRDefault="00D93DA7" w:rsidP="00D93DA7">
            <w:pPr>
              <w:spacing w:after="0" w:line="240" w:lineRule="auto"/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  <w:t xml:space="preserve">Undefined </w:t>
            </w:r>
          </w:p>
        </w:tc>
      </w:tr>
      <w:tr w:rsidR="00D93DA7" w:rsidRPr="00C602AD" w14:paraId="098211B0" w14:textId="77777777" w:rsidTr="00D93DA7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6F977" w14:textId="77777777" w:rsidR="00D93DA7" w:rsidRPr="00881744" w:rsidRDefault="00D93DA7" w:rsidP="00D93DA7">
            <w:pPr>
              <w:spacing w:after="0" w:line="240" w:lineRule="auto"/>
              <w:jc w:val="center"/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  <w:t>90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0726" w14:textId="77777777" w:rsidR="00D93DA7" w:rsidRPr="00881744" w:rsidRDefault="00D93DA7" w:rsidP="00D93DA7">
            <w:pPr>
              <w:spacing w:after="0" w:line="240" w:lineRule="auto"/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  <w:t>District Exec (incl. AGM)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80A21" w14:textId="77777777" w:rsidR="00D93DA7" w:rsidRPr="00881744" w:rsidRDefault="00D93DA7" w:rsidP="00D93DA7">
            <w:pPr>
              <w:spacing w:after="0" w:line="240" w:lineRule="auto"/>
              <w:jc w:val="center"/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7F36" w14:textId="77777777" w:rsidR="00D93DA7" w:rsidRPr="00881744" w:rsidRDefault="00D93DA7" w:rsidP="00D93DA7">
            <w:pPr>
              <w:spacing w:after="0" w:line="240" w:lineRule="auto"/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</w:pPr>
          </w:p>
        </w:tc>
      </w:tr>
      <w:tr w:rsidR="00D93DA7" w:rsidRPr="00C602AD" w14:paraId="579005A7" w14:textId="77777777" w:rsidTr="00D93DA7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D42F6" w14:textId="77777777" w:rsidR="00D93DA7" w:rsidRPr="00881744" w:rsidRDefault="00D93DA7" w:rsidP="00D93DA7">
            <w:pPr>
              <w:spacing w:after="0" w:line="240" w:lineRule="auto"/>
              <w:jc w:val="center"/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  <w:t>100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AFC8" w14:textId="77777777" w:rsidR="00D93DA7" w:rsidRPr="00881744" w:rsidRDefault="00D93DA7" w:rsidP="00D93DA7">
            <w:pPr>
              <w:spacing w:after="0" w:line="240" w:lineRule="auto"/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  <w:t>Badge Secretary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A7263" w14:textId="77777777" w:rsidR="00D93DA7" w:rsidRPr="00881744" w:rsidRDefault="00D93DA7" w:rsidP="00D93DA7">
            <w:pPr>
              <w:spacing w:after="0" w:line="240" w:lineRule="auto"/>
              <w:jc w:val="center"/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  <w:t>400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F4A5" w14:textId="77777777" w:rsidR="00D93DA7" w:rsidRPr="00881744" w:rsidRDefault="00D93DA7" w:rsidP="00D93DA7">
            <w:pPr>
              <w:spacing w:after="0" w:line="240" w:lineRule="auto"/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  <w:t>District Camp</w:t>
            </w:r>
          </w:p>
        </w:tc>
      </w:tr>
      <w:tr w:rsidR="00D93DA7" w:rsidRPr="00C602AD" w14:paraId="5589A0E7" w14:textId="77777777" w:rsidTr="00D93DA7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5BBD9" w14:textId="77777777" w:rsidR="00D93DA7" w:rsidRPr="00881744" w:rsidRDefault="00D93DA7" w:rsidP="00D93DA7">
            <w:pPr>
              <w:spacing w:after="0" w:line="240" w:lineRule="auto"/>
              <w:jc w:val="center"/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  <w:t>110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480D" w14:textId="77777777" w:rsidR="00D93DA7" w:rsidRPr="00881744" w:rsidRDefault="00D93DA7" w:rsidP="00D93DA7">
            <w:pPr>
              <w:spacing w:after="0" w:line="240" w:lineRule="auto"/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  <w:t>DYAG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CFADA" w14:textId="77777777" w:rsidR="00D93DA7" w:rsidRPr="00881744" w:rsidRDefault="00D93DA7" w:rsidP="00D93DA7">
            <w:pPr>
              <w:spacing w:after="0" w:line="240" w:lineRule="auto"/>
              <w:jc w:val="center"/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  <w:t>410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7F1E" w14:textId="77777777" w:rsidR="00D93DA7" w:rsidRPr="00881744" w:rsidRDefault="00D93DA7" w:rsidP="00D93DA7">
            <w:pPr>
              <w:spacing w:after="0" w:line="240" w:lineRule="auto"/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  <w:t>Carol Service</w:t>
            </w:r>
          </w:p>
        </w:tc>
      </w:tr>
      <w:tr w:rsidR="00D93DA7" w:rsidRPr="00C602AD" w14:paraId="68BAC7F0" w14:textId="77777777" w:rsidTr="00D93DA7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E9344" w14:textId="77777777" w:rsidR="00D93DA7" w:rsidRPr="00881744" w:rsidRDefault="00D93DA7" w:rsidP="00D93DA7">
            <w:pPr>
              <w:spacing w:after="0" w:line="240" w:lineRule="auto"/>
              <w:jc w:val="center"/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  <w:t>120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46E9" w14:textId="77777777" w:rsidR="00D93DA7" w:rsidRPr="00881744" w:rsidRDefault="00D93DA7" w:rsidP="00D93DA7">
            <w:pPr>
              <w:spacing w:after="0" w:line="240" w:lineRule="auto"/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  <w:t xml:space="preserve">Regional Representative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11CC2" w14:textId="77777777" w:rsidR="00D93DA7" w:rsidRPr="00881744" w:rsidRDefault="00D93DA7" w:rsidP="00D93DA7">
            <w:pPr>
              <w:spacing w:after="0" w:line="240" w:lineRule="auto"/>
              <w:jc w:val="center"/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  <w:t>420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F639" w14:textId="77777777" w:rsidR="00D93DA7" w:rsidRPr="00881744" w:rsidRDefault="00D93DA7" w:rsidP="00D93DA7">
            <w:pPr>
              <w:spacing w:after="0" w:line="240" w:lineRule="auto"/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  <w:t>Blair Atholl</w:t>
            </w:r>
          </w:p>
        </w:tc>
      </w:tr>
      <w:tr w:rsidR="00D93DA7" w:rsidRPr="00C602AD" w14:paraId="1D0BB1E1" w14:textId="77777777" w:rsidTr="00D93DA7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53D38" w14:textId="77777777" w:rsidR="00D93DA7" w:rsidRPr="00881744" w:rsidRDefault="00D93DA7" w:rsidP="00D93DA7">
            <w:pPr>
              <w:spacing w:after="0" w:line="240" w:lineRule="auto"/>
              <w:jc w:val="center"/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70EC" w14:textId="77777777" w:rsidR="00D93DA7" w:rsidRPr="00881744" w:rsidRDefault="00D93DA7" w:rsidP="00D93DA7">
            <w:pPr>
              <w:spacing w:after="0" w:line="240" w:lineRule="auto"/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AF6F0" w14:textId="77777777" w:rsidR="00D93DA7" w:rsidRPr="00881744" w:rsidRDefault="00D93DA7" w:rsidP="00D93DA7">
            <w:pPr>
              <w:spacing w:after="0" w:line="240" w:lineRule="auto"/>
              <w:jc w:val="center"/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  <w:t>430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0990" w14:textId="77777777" w:rsidR="00D93DA7" w:rsidRPr="00881744" w:rsidRDefault="00D93DA7" w:rsidP="00D93DA7">
            <w:pPr>
              <w:spacing w:after="0" w:line="240" w:lineRule="auto"/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  <w:t>World Scout Jamboree</w:t>
            </w:r>
          </w:p>
        </w:tc>
      </w:tr>
      <w:tr w:rsidR="00D93DA7" w:rsidRPr="00C602AD" w14:paraId="357902B4" w14:textId="77777777" w:rsidTr="00D93DA7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3D309" w14:textId="77777777" w:rsidR="00D93DA7" w:rsidRPr="00881744" w:rsidRDefault="00D93DA7" w:rsidP="00D93DA7">
            <w:pPr>
              <w:spacing w:after="0" w:line="240" w:lineRule="auto"/>
              <w:jc w:val="center"/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F95A" w14:textId="77777777" w:rsidR="00D93DA7" w:rsidRPr="00881744" w:rsidRDefault="00D93DA7" w:rsidP="00D93DA7">
            <w:pPr>
              <w:spacing w:after="0" w:line="240" w:lineRule="auto"/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1DFEA" w14:textId="77777777" w:rsidR="00D93DA7" w:rsidRPr="00881744" w:rsidRDefault="00D93DA7" w:rsidP="00D93DA7">
            <w:pPr>
              <w:spacing w:after="0" w:line="240" w:lineRule="auto"/>
              <w:jc w:val="center"/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  <w:t>440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F544" w14:textId="77777777" w:rsidR="00D93DA7" w:rsidRPr="00881744" w:rsidRDefault="00D93DA7" w:rsidP="00D93DA7">
            <w:pPr>
              <w:spacing w:after="0" w:line="240" w:lineRule="auto"/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</w:pPr>
            <w:r w:rsidRPr="00881744"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  <w:t>Holland 2019</w:t>
            </w:r>
          </w:p>
        </w:tc>
      </w:tr>
      <w:tr w:rsidR="00D93DA7" w:rsidRPr="00C602AD" w14:paraId="75834BC4" w14:textId="77777777" w:rsidTr="00D93DA7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746D" w14:textId="77777777" w:rsidR="00D93DA7" w:rsidRPr="00881744" w:rsidRDefault="00D93DA7" w:rsidP="00D93DA7">
            <w:pPr>
              <w:spacing w:after="0" w:line="240" w:lineRule="auto"/>
              <w:jc w:val="center"/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6CEA" w14:textId="77777777" w:rsidR="00D93DA7" w:rsidRPr="00881744" w:rsidRDefault="00D93DA7" w:rsidP="00D93DA7">
            <w:pPr>
              <w:spacing w:after="0" w:line="240" w:lineRule="auto"/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31576" w14:textId="77777777" w:rsidR="00D93DA7" w:rsidRPr="00881744" w:rsidRDefault="00D93DA7" w:rsidP="00D93DA7">
            <w:pPr>
              <w:spacing w:after="0" w:line="240" w:lineRule="auto"/>
              <w:jc w:val="center"/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4282" w14:textId="77777777" w:rsidR="00D93DA7" w:rsidRPr="00881744" w:rsidRDefault="00D93DA7" w:rsidP="00D93DA7">
            <w:pPr>
              <w:spacing w:after="0" w:line="240" w:lineRule="auto"/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</w:pPr>
          </w:p>
        </w:tc>
      </w:tr>
      <w:tr w:rsidR="00D93DA7" w:rsidRPr="00C602AD" w14:paraId="398FC444" w14:textId="77777777" w:rsidTr="00D93DA7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E968A" w14:textId="77777777" w:rsidR="00D93DA7" w:rsidRPr="00881744" w:rsidRDefault="00D93DA7" w:rsidP="00D93DA7">
            <w:pPr>
              <w:spacing w:after="0" w:line="240" w:lineRule="auto"/>
              <w:jc w:val="center"/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FB2E" w14:textId="77777777" w:rsidR="00D93DA7" w:rsidRPr="00881744" w:rsidRDefault="00D93DA7" w:rsidP="00D93DA7">
            <w:pPr>
              <w:spacing w:after="0" w:line="240" w:lineRule="auto"/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E05C1" w14:textId="77777777" w:rsidR="00D93DA7" w:rsidRPr="00881744" w:rsidRDefault="00D93DA7" w:rsidP="00D93DA7">
            <w:pPr>
              <w:spacing w:after="0" w:line="240" w:lineRule="auto"/>
              <w:jc w:val="center"/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8220" w14:textId="77777777" w:rsidR="00D93DA7" w:rsidRPr="00881744" w:rsidRDefault="00D93DA7" w:rsidP="00D93DA7">
            <w:pPr>
              <w:spacing w:after="0" w:line="240" w:lineRule="auto"/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</w:pPr>
          </w:p>
        </w:tc>
      </w:tr>
      <w:tr w:rsidR="00D93DA7" w:rsidRPr="00C602AD" w14:paraId="408D3B15" w14:textId="77777777" w:rsidTr="00D93DA7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938D9" w14:textId="77777777" w:rsidR="00D93DA7" w:rsidRPr="00881744" w:rsidRDefault="00D93DA7" w:rsidP="00D93DA7">
            <w:pPr>
              <w:spacing w:after="0" w:line="240" w:lineRule="auto"/>
              <w:jc w:val="center"/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B5FF" w14:textId="77777777" w:rsidR="00D93DA7" w:rsidRPr="00881744" w:rsidRDefault="00D93DA7" w:rsidP="00D93DA7">
            <w:pPr>
              <w:spacing w:after="0" w:line="240" w:lineRule="auto"/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0D751" w14:textId="77777777" w:rsidR="00D93DA7" w:rsidRPr="00881744" w:rsidRDefault="00D93DA7" w:rsidP="00D93DA7">
            <w:pPr>
              <w:spacing w:after="0" w:line="240" w:lineRule="auto"/>
              <w:jc w:val="center"/>
              <w:rPr>
                <w:rFonts w:ascii="Nunito Sans" w:hAnsi="Nunito Sans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3CFA" w14:textId="77777777" w:rsidR="00D93DA7" w:rsidRPr="00881744" w:rsidRDefault="00D93DA7" w:rsidP="00D93DA7">
            <w:pPr>
              <w:spacing w:after="0" w:line="240" w:lineRule="auto"/>
              <w:rPr>
                <w:rFonts w:ascii="Nunito Sans SemiBold" w:hAnsi="Nunito Sans SemiBold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</w:pPr>
          </w:p>
        </w:tc>
      </w:tr>
    </w:tbl>
    <w:p w14:paraId="05205CA4" w14:textId="77777777" w:rsidR="00D93DA7" w:rsidRDefault="00D93DA7">
      <w:pPr>
        <w:pStyle w:val="BodyTextIndent"/>
        <w:rPr>
          <w:sz w:val="18"/>
          <w:szCs w:val="18"/>
        </w:rPr>
      </w:pPr>
    </w:p>
    <w:p w14:paraId="458EA20C" w14:textId="77777777" w:rsidR="00D93DA7" w:rsidRDefault="00D93DA7">
      <w:pPr>
        <w:pStyle w:val="BodyTextIndent"/>
        <w:rPr>
          <w:sz w:val="18"/>
          <w:szCs w:val="18"/>
        </w:rPr>
      </w:pPr>
    </w:p>
    <w:p w14:paraId="0BEB6F1E" w14:textId="77777777" w:rsidR="00D93DA7" w:rsidRPr="00C602AD" w:rsidRDefault="00D93DA7">
      <w:pPr>
        <w:pStyle w:val="BodyTextIndent"/>
        <w:rPr>
          <w:sz w:val="18"/>
          <w:szCs w:val="18"/>
        </w:rPr>
      </w:pPr>
    </w:p>
    <w:p w14:paraId="621293AF" w14:textId="77777777" w:rsidR="00C26875" w:rsidRPr="00D67594" w:rsidRDefault="00572C48" w:rsidP="00C26875">
      <w:pPr>
        <w:pStyle w:val="BodyTextIndent"/>
        <w:spacing w:after="60"/>
        <w:rPr>
          <w:sz w:val="18"/>
          <w:szCs w:val="18"/>
        </w:rPr>
      </w:pPr>
      <w:r w:rsidRPr="00D67594">
        <w:rPr>
          <w:sz w:val="18"/>
          <w:szCs w:val="18"/>
        </w:rPr>
        <w:tab/>
      </w:r>
    </w:p>
    <w:p w14:paraId="7DB88CD8" w14:textId="77777777" w:rsidR="00572C48" w:rsidRPr="00D67594" w:rsidRDefault="00572C48">
      <w:pPr>
        <w:tabs>
          <w:tab w:val="left" w:pos="2977"/>
        </w:tabs>
        <w:ind w:left="851" w:hanging="851"/>
        <w:rPr>
          <w:sz w:val="18"/>
          <w:szCs w:val="18"/>
        </w:rPr>
      </w:pPr>
    </w:p>
    <w:sectPr w:rsidR="00572C48" w:rsidRPr="00D67594" w:rsidSect="003124C9">
      <w:headerReference w:type="default" r:id="rId7"/>
      <w:headerReference w:type="first" r:id="rId8"/>
      <w:footerReference w:type="first" r:id="rId9"/>
      <w:pgSz w:w="11906" w:h="16838" w:code="9"/>
      <w:pgMar w:top="1390" w:right="851" w:bottom="1134" w:left="851" w:header="284" w:footer="851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BE852" w14:textId="77777777" w:rsidR="00F4503A" w:rsidRDefault="00F4503A">
      <w:r>
        <w:separator/>
      </w:r>
    </w:p>
  </w:endnote>
  <w:endnote w:type="continuationSeparator" w:id="0">
    <w:p w14:paraId="4F7FC6D0" w14:textId="77777777" w:rsidR="00F4503A" w:rsidRDefault="00F4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Scouts Logofont">
    <w:altName w:val="Wide Latin"/>
    <w:charset w:val="00"/>
    <w:family w:val="auto"/>
    <w:pitch w:val="variable"/>
    <w:sig w:usb0="03000000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Nunito Sans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D1911" w14:textId="78416493" w:rsidR="00D926C1" w:rsidRPr="0014332B" w:rsidRDefault="003569E5">
    <w:pPr>
      <w:pStyle w:val="Footer"/>
      <w:rPr>
        <w:rFonts w:ascii="Nunito Sans Light" w:hAnsi="Nunito Sans Light"/>
      </w:rPr>
    </w:pPr>
    <w:r w:rsidRPr="0014332B">
      <w:rPr>
        <w:rFonts w:ascii="Nunito Sans Light" w:hAnsi="Nunito Sans Light"/>
      </w:rPr>
      <w:t>Rosyth Distri</w:t>
    </w:r>
    <w:r w:rsidR="00362036" w:rsidRPr="0014332B">
      <w:rPr>
        <w:rFonts w:ascii="Nunito Sans Light" w:hAnsi="Nunito Sans Light"/>
      </w:rPr>
      <w:t>ct Claim / Payment form</w:t>
    </w:r>
    <w:r w:rsidR="00362036" w:rsidRPr="0014332B">
      <w:rPr>
        <w:rFonts w:ascii="Nunito Sans Light" w:hAnsi="Nunito Sans Light"/>
      </w:rPr>
      <w:tab/>
    </w:r>
    <w:r w:rsidR="00362036" w:rsidRPr="0014332B">
      <w:rPr>
        <w:rFonts w:ascii="Nunito Sans Light" w:hAnsi="Nunito Sans Light"/>
      </w:rPr>
      <w:tab/>
    </w:r>
    <w:r w:rsidR="008928B3">
      <w:rPr>
        <w:rFonts w:ascii="Nunito Sans Light" w:hAnsi="Nunito Sans Light"/>
      </w:rPr>
      <w:t xml:space="preserve">   </w:t>
    </w:r>
    <w:r w:rsidR="0014332B">
      <w:rPr>
        <w:rFonts w:ascii="Nunito Sans Light" w:hAnsi="Nunito Sans Light"/>
      </w:rPr>
      <w:t xml:space="preserve">         </w:t>
    </w:r>
    <w:r w:rsidR="00D03068">
      <w:rPr>
        <w:rFonts w:ascii="Nunito Sans Light" w:hAnsi="Nunito Sans Light"/>
      </w:rPr>
      <w:t>Issue 4 Feb 2019</w:t>
    </w:r>
  </w:p>
  <w:p w14:paraId="6C579E4E" w14:textId="77777777" w:rsidR="00572C48" w:rsidRDefault="00572C48">
    <w:pPr>
      <w:pStyle w:val="ScoutFootSmall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2EDF5" w14:textId="77777777" w:rsidR="00F4503A" w:rsidRDefault="00F4503A">
      <w:r>
        <w:separator/>
      </w:r>
    </w:p>
  </w:footnote>
  <w:footnote w:type="continuationSeparator" w:id="0">
    <w:p w14:paraId="53EE2C6B" w14:textId="77777777" w:rsidR="00F4503A" w:rsidRDefault="00F450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25CF6" w14:textId="77777777" w:rsidR="00572C48" w:rsidRPr="008928B3" w:rsidRDefault="00572C48">
    <w:pPr>
      <w:pStyle w:val="ScoutPageNo"/>
      <w:rPr>
        <w:rFonts w:ascii="Nunito Sans" w:hAnsi="Nunito Sans"/>
        <w:b/>
        <w:bCs/>
        <w:iCs/>
      </w:rPr>
    </w:pPr>
    <w:r w:rsidRPr="008928B3">
      <w:rPr>
        <w:rFonts w:ascii="Nunito Sans" w:hAnsi="Nunito Sans"/>
        <w:b/>
        <w:bCs/>
        <w:iCs/>
      </w:rPr>
      <w:t xml:space="preserve">. . .  </w:t>
    </w:r>
    <w:r w:rsidRPr="008928B3">
      <w:rPr>
        <w:rFonts w:ascii="Nunito Sans" w:hAnsi="Nunito Sans"/>
        <w:b/>
        <w:bCs/>
        <w:iCs/>
      </w:rPr>
      <w:fldChar w:fldCharType="begin"/>
    </w:r>
    <w:r w:rsidRPr="008928B3">
      <w:rPr>
        <w:rFonts w:ascii="Nunito Sans" w:hAnsi="Nunito Sans"/>
        <w:b/>
        <w:bCs/>
        <w:iCs/>
      </w:rPr>
      <w:instrText xml:space="preserve"> PAGE  \* MERGEFORMAT </w:instrText>
    </w:r>
    <w:r w:rsidRPr="008928B3">
      <w:rPr>
        <w:rFonts w:ascii="Nunito Sans" w:hAnsi="Nunito Sans"/>
        <w:b/>
        <w:bCs/>
        <w:iCs/>
      </w:rPr>
      <w:fldChar w:fldCharType="separate"/>
    </w:r>
    <w:r w:rsidR="00D03068">
      <w:rPr>
        <w:rFonts w:ascii="Nunito Sans" w:hAnsi="Nunito Sans"/>
        <w:b/>
        <w:bCs/>
        <w:iCs/>
        <w:noProof/>
      </w:rPr>
      <w:t>2</w:t>
    </w:r>
    <w:r w:rsidRPr="008928B3">
      <w:rPr>
        <w:rFonts w:ascii="Nunito Sans" w:hAnsi="Nunito Sans"/>
        <w:b/>
        <w:bCs/>
        <w:iCs/>
      </w:rPr>
      <w:fldChar w:fldCharType="end"/>
    </w:r>
    <w:r w:rsidRPr="008928B3">
      <w:rPr>
        <w:rFonts w:ascii="Nunito Sans" w:hAnsi="Nunito Sans"/>
        <w:b/>
        <w:bCs/>
        <w:iCs/>
      </w:rPr>
      <w:t xml:space="preserve"> of </w:t>
    </w:r>
    <w:r w:rsidR="00475D20" w:rsidRPr="008928B3">
      <w:rPr>
        <w:rFonts w:ascii="Nunito Sans" w:hAnsi="Nunito Sans"/>
        <w:b/>
        <w:bCs/>
        <w:iCs/>
        <w:noProof/>
      </w:rPr>
      <w:fldChar w:fldCharType="begin"/>
    </w:r>
    <w:r w:rsidR="00475D20" w:rsidRPr="008928B3">
      <w:rPr>
        <w:rFonts w:ascii="Nunito Sans" w:hAnsi="Nunito Sans"/>
        <w:b/>
        <w:bCs/>
        <w:iCs/>
        <w:noProof/>
      </w:rPr>
      <w:instrText xml:space="preserve"> NUMPAGES  \* MERGEFORMAT </w:instrText>
    </w:r>
    <w:r w:rsidR="00475D20" w:rsidRPr="008928B3">
      <w:rPr>
        <w:rFonts w:ascii="Nunito Sans" w:hAnsi="Nunito Sans"/>
        <w:b/>
        <w:bCs/>
        <w:iCs/>
        <w:noProof/>
      </w:rPr>
      <w:fldChar w:fldCharType="separate"/>
    </w:r>
    <w:r w:rsidR="00D03068">
      <w:rPr>
        <w:rFonts w:ascii="Nunito Sans" w:hAnsi="Nunito Sans"/>
        <w:b/>
        <w:bCs/>
        <w:iCs/>
        <w:noProof/>
      </w:rPr>
      <w:t>2</w:t>
    </w:r>
    <w:r w:rsidR="00475D20" w:rsidRPr="008928B3">
      <w:rPr>
        <w:rFonts w:ascii="Nunito Sans" w:hAnsi="Nunito Sans"/>
        <w:b/>
        <w:bCs/>
        <w:iCs/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75" w:type="dxa"/>
      <w:tblLook w:val="04A0" w:firstRow="1" w:lastRow="0" w:firstColumn="1" w:lastColumn="0" w:noHBand="0" w:noVBand="1"/>
    </w:tblPr>
    <w:tblGrid>
      <w:gridCol w:w="5609"/>
      <w:gridCol w:w="3920"/>
    </w:tblGrid>
    <w:tr w:rsidR="00CD04BA" w:rsidRPr="00D926C1" w14:paraId="002F026C" w14:textId="77777777" w:rsidTr="007713D9">
      <w:trPr>
        <w:trHeight w:val="490"/>
      </w:trPr>
      <w:tc>
        <w:tcPr>
          <w:tcW w:w="5670" w:type="dxa"/>
          <w:shd w:val="clear" w:color="auto" w:fill="auto"/>
          <w:vAlign w:val="bottom"/>
        </w:tcPr>
        <w:p w14:paraId="73F319AB" w14:textId="77777777" w:rsidR="00CD04BA" w:rsidRPr="00881744" w:rsidRDefault="003569E5" w:rsidP="007713D9">
          <w:pPr>
            <w:pStyle w:val="Header"/>
            <w:jc w:val="center"/>
            <w:rPr>
              <w:rFonts w:ascii="Nunito Sans" w:hAnsi="Nunito Sans"/>
              <w:b/>
              <w:bCs/>
              <w:sz w:val="36"/>
              <w:szCs w:val="36"/>
              <w:u w:val="single"/>
            </w:rPr>
          </w:pPr>
          <w:r w:rsidRPr="00881744">
            <w:rPr>
              <w:rFonts w:ascii="Nunito Sans" w:hAnsi="Nunito Sans"/>
              <w:b/>
              <w:bCs/>
              <w:sz w:val="36"/>
              <w:szCs w:val="36"/>
              <w:u w:val="single"/>
            </w:rPr>
            <w:t>Rosyth District</w:t>
          </w:r>
        </w:p>
        <w:p w14:paraId="502C9B06" w14:textId="77777777" w:rsidR="003124C9" w:rsidRPr="00CD04BA" w:rsidRDefault="00582067" w:rsidP="00582067">
          <w:pPr>
            <w:pStyle w:val="Header"/>
            <w:jc w:val="center"/>
            <w:rPr>
              <w:b/>
              <w:sz w:val="36"/>
              <w:szCs w:val="36"/>
            </w:rPr>
          </w:pPr>
          <w:r w:rsidRPr="00881744">
            <w:rPr>
              <w:rFonts w:ascii="Nunito Sans" w:hAnsi="Nunito Sans"/>
              <w:b/>
              <w:bCs/>
              <w:sz w:val="36"/>
              <w:szCs w:val="36"/>
              <w:u w:val="single"/>
            </w:rPr>
            <w:t>Finance</w:t>
          </w:r>
          <w:r w:rsidR="003569E5" w:rsidRPr="00881744">
            <w:rPr>
              <w:rFonts w:ascii="Nunito Sans" w:hAnsi="Nunito Sans"/>
              <w:b/>
              <w:bCs/>
              <w:sz w:val="36"/>
              <w:szCs w:val="36"/>
              <w:u w:val="single"/>
            </w:rPr>
            <w:t xml:space="preserve"> </w:t>
          </w:r>
          <w:r w:rsidR="003124C9" w:rsidRPr="00881744">
            <w:rPr>
              <w:rFonts w:ascii="Nunito Sans" w:hAnsi="Nunito Sans"/>
              <w:b/>
              <w:bCs/>
              <w:sz w:val="36"/>
              <w:szCs w:val="36"/>
              <w:u w:val="single"/>
            </w:rPr>
            <w:t>Form</w:t>
          </w:r>
        </w:p>
      </w:tc>
      <w:tc>
        <w:tcPr>
          <w:tcW w:w="3949" w:type="dxa"/>
          <w:shd w:val="clear" w:color="auto" w:fill="auto"/>
        </w:tcPr>
        <w:p w14:paraId="5A441037" w14:textId="77777777" w:rsidR="00CD04BA" w:rsidRPr="00CD04BA" w:rsidRDefault="007E1E47" w:rsidP="007713D9">
          <w:pPr>
            <w:pStyle w:val="Header"/>
            <w:jc w:val="right"/>
            <w:rPr>
              <w:sz w:val="16"/>
              <w:szCs w:val="16"/>
            </w:rPr>
          </w:pPr>
          <w:r w:rsidRPr="00FC329D">
            <w:rPr>
              <w:noProof/>
              <w:lang w:eastAsia="en-GB"/>
            </w:rPr>
            <w:drawing>
              <wp:inline distT="0" distB="0" distL="0" distR="0" wp14:anchorId="4E4105E8" wp14:editId="2F8C81EE">
                <wp:extent cx="1117600" cy="1117600"/>
                <wp:effectExtent l="0" t="0" r="0" b="0"/>
                <wp:docPr id="1" name="Picture 2" descr="https://scontent-lht6-1.xx.fbcdn.net/v/t1.0-1/p320x320/32465851_1714001335342678_403400675813228544_n.jpg?_nc_cat=0&amp;oh=9c602d9b38d86921847e0dca46cede39&amp;oe=5BB55BE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scontent-lht6-1.xx.fbcdn.net/v/t1.0-1/p320x320/32465851_1714001335342678_403400675813228544_n.jpg?_nc_cat=0&amp;oh=9c602d9b38d86921847e0dca46cede39&amp;oe=5BB55B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7CA70D" w14:textId="77777777" w:rsidR="00956308" w:rsidRDefault="00956308" w:rsidP="003124C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881"/>
    <w:multiLevelType w:val="singleLevel"/>
    <w:tmpl w:val="E54C57A6"/>
    <w:lvl w:ilvl="0">
      <w:start w:val="1"/>
      <w:numFmt w:val="bullet"/>
      <w:pStyle w:val="Scou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">
    <w:nsid w:val="14357A61"/>
    <w:multiLevelType w:val="singleLevel"/>
    <w:tmpl w:val="BBC88906"/>
    <w:lvl w:ilvl="0">
      <w:start w:val="1"/>
      <w:numFmt w:val="decimal"/>
      <w:pStyle w:val="ScoutNumbered"/>
      <w:lvlText w:val="%1"/>
      <w:lvlJc w:val="left"/>
      <w:pPr>
        <w:tabs>
          <w:tab w:val="num" w:pos="397"/>
        </w:tabs>
        <w:ind w:left="397" w:hanging="397"/>
      </w:pPr>
    </w:lvl>
  </w:abstractNum>
  <w:abstractNum w:abstractNumId="2">
    <w:nsid w:val="2E372ECA"/>
    <w:multiLevelType w:val="singleLevel"/>
    <w:tmpl w:val="CFEAE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77D7441"/>
    <w:multiLevelType w:val="singleLevel"/>
    <w:tmpl w:val="3F807C34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</w:lvl>
  </w:abstractNum>
  <w:abstractNum w:abstractNumId="4">
    <w:nsid w:val="3A0519DA"/>
    <w:multiLevelType w:val="hybridMultilevel"/>
    <w:tmpl w:val="9CEA3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65E2C"/>
    <w:multiLevelType w:val="singleLevel"/>
    <w:tmpl w:val="EFC4B87A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</w:lvl>
  </w:abstractNum>
  <w:abstractNum w:abstractNumId="6">
    <w:nsid w:val="54FE589A"/>
    <w:multiLevelType w:val="singleLevel"/>
    <w:tmpl w:val="61FA457A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</w:lvl>
  </w:abstractNum>
  <w:abstractNum w:abstractNumId="7">
    <w:nsid w:val="7FD73F5F"/>
    <w:multiLevelType w:val="singleLevel"/>
    <w:tmpl w:val="B6DA77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94"/>
    <w:rsid w:val="00080095"/>
    <w:rsid w:val="00092364"/>
    <w:rsid w:val="00097678"/>
    <w:rsid w:val="000C42C0"/>
    <w:rsid w:val="000E7006"/>
    <w:rsid w:val="00105F8E"/>
    <w:rsid w:val="001148F2"/>
    <w:rsid w:val="0013220F"/>
    <w:rsid w:val="0014332B"/>
    <w:rsid w:val="00146557"/>
    <w:rsid w:val="00166556"/>
    <w:rsid w:val="00182BA7"/>
    <w:rsid w:val="001D5BA7"/>
    <w:rsid w:val="003124C9"/>
    <w:rsid w:val="00313E69"/>
    <w:rsid w:val="003569E5"/>
    <w:rsid w:val="00357C17"/>
    <w:rsid w:val="00362036"/>
    <w:rsid w:val="003C7B05"/>
    <w:rsid w:val="003F1860"/>
    <w:rsid w:val="0041663A"/>
    <w:rsid w:val="00467BF3"/>
    <w:rsid w:val="00475D20"/>
    <w:rsid w:val="004A1F87"/>
    <w:rsid w:val="004C44DD"/>
    <w:rsid w:val="004F5B56"/>
    <w:rsid w:val="005131E8"/>
    <w:rsid w:val="00572C48"/>
    <w:rsid w:val="00582067"/>
    <w:rsid w:val="006519EF"/>
    <w:rsid w:val="00696EB5"/>
    <w:rsid w:val="006B4FC3"/>
    <w:rsid w:val="007374D6"/>
    <w:rsid w:val="007713D9"/>
    <w:rsid w:val="007B28DD"/>
    <w:rsid w:val="007D4548"/>
    <w:rsid w:val="007E1E47"/>
    <w:rsid w:val="00821EDD"/>
    <w:rsid w:val="00874031"/>
    <w:rsid w:val="00876E9E"/>
    <w:rsid w:val="00881744"/>
    <w:rsid w:val="008928B3"/>
    <w:rsid w:val="008C19A7"/>
    <w:rsid w:val="00923BB8"/>
    <w:rsid w:val="00956308"/>
    <w:rsid w:val="009B3429"/>
    <w:rsid w:val="009B687C"/>
    <w:rsid w:val="009D2203"/>
    <w:rsid w:val="009F177A"/>
    <w:rsid w:val="00A06424"/>
    <w:rsid w:val="00A32C60"/>
    <w:rsid w:val="00AB203C"/>
    <w:rsid w:val="00B16E20"/>
    <w:rsid w:val="00B65FED"/>
    <w:rsid w:val="00C202DD"/>
    <w:rsid w:val="00C26875"/>
    <w:rsid w:val="00C602AD"/>
    <w:rsid w:val="00CC1FBA"/>
    <w:rsid w:val="00CD04BA"/>
    <w:rsid w:val="00CF094C"/>
    <w:rsid w:val="00D03068"/>
    <w:rsid w:val="00D463A1"/>
    <w:rsid w:val="00D67594"/>
    <w:rsid w:val="00D67BD7"/>
    <w:rsid w:val="00D70867"/>
    <w:rsid w:val="00D926C1"/>
    <w:rsid w:val="00D93DA7"/>
    <w:rsid w:val="00DC5C37"/>
    <w:rsid w:val="00E04581"/>
    <w:rsid w:val="00EC12C1"/>
    <w:rsid w:val="00EE39D4"/>
    <w:rsid w:val="00F4503A"/>
    <w:rsid w:val="00F63BAD"/>
    <w:rsid w:val="00FB0C3D"/>
    <w:rsid w:val="00FB2355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4C81C4"/>
  <w15:chartTrackingRefBased/>
  <w15:docId w15:val="{9BB54271-464B-40DC-A5EE-CE910E26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after="120" w:line="240" w:lineRule="atLeast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20" w:lineRule="atLeast"/>
    </w:pPr>
    <w:rPr>
      <w:rFonts w:ascii="FranklinGothic" w:hAnsi="FranklinGothic"/>
      <w:sz w:val="16"/>
    </w:rPr>
  </w:style>
  <w:style w:type="paragraph" w:customStyle="1" w:styleId="Normal-nospace">
    <w:name w:val="Normal-nospace"/>
    <w:basedOn w:val="Normal"/>
    <w:pPr>
      <w:spacing w:after="0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Heading">
    <w:name w:val="Heading"/>
    <w:basedOn w:val="Normal"/>
    <w:next w:val="Normal"/>
    <w:pPr>
      <w:keepNext/>
    </w:pPr>
    <w:rPr>
      <w:b/>
    </w:rPr>
  </w:style>
  <w:style w:type="paragraph" w:customStyle="1" w:styleId="ScoutFootHeader">
    <w:name w:val="ScoutFootHeader"/>
    <w:basedOn w:val="Footer"/>
    <w:rPr>
      <w:rFonts w:ascii="Arial" w:hAnsi="Arial"/>
      <w:b/>
      <w:sz w:val="18"/>
    </w:rPr>
  </w:style>
  <w:style w:type="paragraph" w:customStyle="1" w:styleId="ScoutFootDetails">
    <w:name w:val="ScoutFootDetails"/>
    <w:basedOn w:val="Footer"/>
    <w:pPr>
      <w:ind w:right="-567"/>
    </w:pPr>
    <w:rPr>
      <w:rFonts w:ascii="Arial" w:hAnsi="Arial"/>
      <w:sz w:val="14"/>
    </w:rPr>
  </w:style>
  <w:style w:type="paragraph" w:customStyle="1" w:styleId="ScoutFootSmall">
    <w:name w:val="ScoutFootSmall"/>
    <w:basedOn w:val="Heading"/>
    <w:pPr>
      <w:spacing w:after="0" w:line="220" w:lineRule="atLeast"/>
    </w:pPr>
    <w:rPr>
      <w:b w:val="0"/>
      <w:sz w:val="12"/>
    </w:rPr>
  </w:style>
  <w:style w:type="paragraph" w:customStyle="1" w:styleId="ScoutBullet">
    <w:name w:val="ScoutBullet"/>
    <w:basedOn w:val="Normal"/>
    <w:pPr>
      <w:numPr>
        <w:numId w:val="8"/>
      </w:numPr>
      <w:spacing w:after="0"/>
    </w:pPr>
  </w:style>
  <w:style w:type="paragraph" w:customStyle="1" w:styleId="ScoutPageNo">
    <w:name w:val="ScoutPageNo"/>
    <w:basedOn w:val="Header"/>
    <w:pPr>
      <w:ind w:left="-340"/>
    </w:pPr>
    <w:rPr>
      <w:rFonts w:ascii="Arial Black" w:hAnsi="Arial Black"/>
      <w:i/>
      <w:sz w:val="16"/>
    </w:rPr>
  </w:style>
  <w:style w:type="paragraph" w:customStyle="1" w:styleId="ScoutLogo">
    <w:name w:val="ScoutLogo"/>
    <w:basedOn w:val="Normal"/>
    <w:rPr>
      <w:rFonts w:ascii="Scouts Logofont" w:hAnsi="Scouts Logofont"/>
      <w:sz w:val="172"/>
    </w:rPr>
  </w:style>
  <w:style w:type="paragraph" w:customStyle="1" w:styleId="ScoutNumbered">
    <w:name w:val="ScoutNumbered"/>
    <w:basedOn w:val="Normal"/>
    <w:pPr>
      <w:numPr>
        <w:numId w:val="9"/>
      </w:numPr>
    </w:pPr>
  </w:style>
  <w:style w:type="paragraph" w:customStyle="1" w:styleId="ScoutContinued">
    <w:name w:val="ScoutContinued"/>
    <w:basedOn w:val="ScoutNumbered"/>
    <w:pPr>
      <w:numPr>
        <w:numId w:val="0"/>
      </w:numPr>
      <w:ind w:left="397"/>
    </w:pPr>
  </w:style>
  <w:style w:type="paragraph" w:styleId="BodyTextIndent">
    <w:name w:val="Body Text Indent"/>
    <w:basedOn w:val="Normal"/>
    <w:pPr>
      <w:ind w:left="851" w:hanging="851"/>
    </w:pPr>
  </w:style>
  <w:style w:type="paragraph" w:customStyle="1" w:styleId="ScoutTitle">
    <w:name w:val="ScoutTitle"/>
    <w:basedOn w:val="Header"/>
    <w:pPr>
      <w:spacing w:after="300"/>
    </w:pPr>
    <w:rPr>
      <w:rFonts w:ascii="Arial Black" w:hAnsi="Arial Black"/>
      <w:i/>
      <w:spacing w:val="50"/>
      <w:sz w:val="52"/>
    </w:rPr>
  </w:style>
  <w:style w:type="paragraph" w:customStyle="1" w:styleId="ScoutHeader1">
    <w:name w:val="ScoutHeader1"/>
    <w:basedOn w:val="Normal"/>
    <w:next w:val="Normal"/>
    <w:pPr>
      <w:spacing w:line="240" w:lineRule="auto"/>
    </w:pPr>
    <w:rPr>
      <w:rFonts w:ascii="Arial Black" w:hAnsi="Arial Black"/>
      <w:i/>
      <w:sz w:val="36"/>
    </w:rPr>
  </w:style>
  <w:style w:type="paragraph" w:customStyle="1" w:styleId="ScoutSmallHead">
    <w:name w:val="ScoutSmallHead"/>
    <w:basedOn w:val="Normal-nospace"/>
    <w:next w:val="Normal"/>
    <w:rPr>
      <w:rFonts w:ascii="Arial Black" w:hAnsi="Arial Black"/>
      <w:i/>
      <w:sz w:val="16"/>
    </w:rPr>
  </w:style>
  <w:style w:type="paragraph" w:styleId="BalloonText">
    <w:name w:val="Balloon Text"/>
    <w:basedOn w:val="Normal"/>
    <w:link w:val="BalloonTextChar"/>
    <w:rsid w:val="004A1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A1F87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357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D926C1"/>
    <w:rPr>
      <w:rFonts w:ascii="FranklinGothic" w:hAnsi="FranklinGothic"/>
      <w:sz w:val="16"/>
      <w:lang w:eastAsia="en-US"/>
    </w:rPr>
  </w:style>
  <w:style w:type="character" w:customStyle="1" w:styleId="HeaderChar">
    <w:name w:val="Header Char"/>
    <w:link w:val="Header"/>
    <w:rsid w:val="00CD04BA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Microsoft%20Office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Office\Templates\Memo.dot</Template>
  <TotalTime>29</TotalTime>
  <Pages>2</Pages>
  <Words>216</Words>
  <Characters>1235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Brochet Limited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Niall Williams</dc:creator>
  <cp:keywords/>
  <cp:lastModifiedBy>Microsoft Office User</cp:lastModifiedBy>
  <cp:revision>6</cp:revision>
  <cp:lastPrinted>2017-01-24T14:26:00Z</cp:lastPrinted>
  <dcterms:created xsi:type="dcterms:W3CDTF">2019-02-12T06:13:00Z</dcterms:created>
  <dcterms:modified xsi:type="dcterms:W3CDTF">2019-02-13T10:17:00Z</dcterms:modified>
</cp:coreProperties>
</file>